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0989" w14:textId="65270FE8" w:rsidR="00AA08EC" w:rsidRDefault="00AA08EC" w:rsidP="00B85A53">
      <w:pPr>
        <w:pStyle w:val="Title"/>
      </w:pPr>
    </w:p>
    <w:p w14:paraId="02917562" w14:textId="72FA5774" w:rsidR="00C45B20" w:rsidRPr="00B85A53" w:rsidRDefault="002D527B" w:rsidP="00B85A53">
      <w:pPr>
        <w:pStyle w:val="Title"/>
      </w:pPr>
      <w:r>
        <w:t>VLS 2.0 – Academic Success Strategies in a Virtual Environment</w:t>
      </w:r>
    </w:p>
    <w:p w14:paraId="2150F550" w14:textId="11A0AC06" w:rsidR="00C45B20" w:rsidRPr="00B85A53" w:rsidRDefault="002D527B" w:rsidP="00B85A53">
      <w:pPr>
        <w:pStyle w:val="Subtitle"/>
      </w:pPr>
      <w:r>
        <w:t>Instructions for Course Adaptation</w:t>
      </w:r>
    </w:p>
    <w:p w14:paraId="39DFC732" w14:textId="77777777" w:rsidR="00C45B20" w:rsidRDefault="00C45B20" w:rsidP="00C45B20">
      <w:pPr>
        <w:pStyle w:val="Heading2"/>
      </w:pPr>
      <w:bookmarkStart w:id="0" w:name="_Academic_School_Calendar,"/>
      <w:bookmarkEnd w:id="0"/>
    </w:p>
    <w:p w14:paraId="58E99E6E" w14:textId="5B4B2209" w:rsidR="00C45B20" w:rsidRPr="00C45B20" w:rsidRDefault="0047779E" w:rsidP="00B85A53">
      <w:pPr>
        <w:pStyle w:val="Heading1"/>
      </w:pPr>
      <w:r>
        <w:t>Importing into D2L Brightspace</w:t>
      </w:r>
    </w:p>
    <w:p w14:paraId="156FD6ED" w14:textId="40A298B8" w:rsidR="00C45B20" w:rsidRPr="009077A5" w:rsidRDefault="002D527B" w:rsidP="00C45B20">
      <w:pPr>
        <w:pStyle w:val="BodyText"/>
        <w:rPr>
          <w:rStyle w:val="Hyperlink"/>
          <w:color w:val="262626" w:themeColor="text1" w:themeTint="D9"/>
          <w:szCs w:val="18"/>
          <w:u w:val="none"/>
        </w:rPr>
      </w:pPr>
      <w:bookmarkStart w:id="1" w:name="_Toc109811381"/>
      <w:r>
        <w:t>T</w:t>
      </w:r>
      <w:r w:rsidR="00DA07E5">
        <w:t>here are two stages t</w:t>
      </w:r>
      <w:r>
        <w:t>o import</w:t>
      </w:r>
      <w:r w:rsidR="00DA07E5">
        <w:t>ing</w:t>
      </w:r>
      <w:r>
        <w:t xml:space="preserve"> the template into your </w:t>
      </w:r>
      <w:r w:rsidR="0047779E">
        <w:t xml:space="preserve">D2L Brightspace </w:t>
      </w:r>
      <w:r>
        <w:t>course:</w:t>
      </w:r>
    </w:p>
    <w:p w14:paraId="7E950A53" w14:textId="092692A8" w:rsidR="009077A5" w:rsidRDefault="002D527B" w:rsidP="009077A5">
      <w:pPr>
        <w:pStyle w:val="BodyText"/>
        <w:numPr>
          <w:ilvl w:val="0"/>
          <w:numId w:val="1"/>
        </w:numPr>
        <w:rPr>
          <w:color w:val="242424"/>
        </w:rPr>
      </w:pPr>
      <w:r>
        <w:rPr>
          <w:color w:val="242424"/>
        </w:rPr>
        <w:t>Download the import package from</w:t>
      </w:r>
      <w:r w:rsidR="007F4422">
        <w:rPr>
          <w:color w:val="242424"/>
        </w:rPr>
        <w:t xml:space="preserve"> the</w:t>
      </w:r>
      <w:r>
        <w:rPr>
          <w:color w:val="242424"/>
        </w:rPr>
        <w:t xml:space="preserve"> </w:t>
      </w:r>
      <w:hyperlink r:id="rId10" w:history="1">
        <w:r w:rsidR="007F4422" w:rsidRPr="00537956">
          <w:rPr>
            <w:rStyle w:val="Hyperlink"/>
            <w:szCs w:val="18"/>
          </w:rPr>
          <w:t>eCampusOntario VLS Collection</w:t>
        </w:r>
      </w:hyperlink>
      <w:r>
        <w:rPr>
          <w:color w:val="242424"/>
        </w:rPr>
        <w:t>.</w:t>
      </w:r>
    </w:p>
    <w:p w14:paraId="0CAF8783" w14:textId="4D8F8A45" w:rsidR="00C45B20" w:rsidRPr="007F4422" w:rsidRDefault="002D527B" w:rsidP="00C45B20">
      <w:pPr>
        <w:pStyle w:val="BodyText"/>
        <w:numPr>
          <w:ilvl w:val="0"/>
          <w:numId w:val="1"/>
        </w:numPr>
      </w:pPr>
      <w:r w:rsidRPr="007F4422">
        <w:rPr>
          <w:color w:val="242424"/>
        </w:rPr>
        <w:t>Import the template using the Import/Export/Copy Components tool in Brightspace</w:t>
      </w:r>
      <w:r w:rsidR="007F4422">
        <w:rPr>
          <w:color w:val="242424"/>
        </w:rPr>
        <w:t>.</w:t>
      </w:r>
    </w:p>
    <w:p w14:paraId="16B844D2" w14:textId="77777777" w:rsidR="007F4422" w:rsidRDefault="007F4422" w:rsidP="007F4422">
      <w:pPr>
        <w:pStyle w:val="BodyText"/>
        <w:ind w:left="720"/>
      </w:pPr>
    </w:p>
    <w:bookmarkEnd w:id="1"/>
    <w:p w14:paraId="054AC19A" w14:textId="0D1BF4E3" w:rsidR="00537956" w:rsidRDefault="007F4422" w:rsidP="00537956">
      <w:pPr>
        <w:pStyle w:val="BodyText"/>
      </w:pPr>
      <w:r>
        <w:t xml:space="preserve">Assuming you have already completed </w:t>
      </w:r>
      <w:r w:rsidR="00DA07E5">
        <w:t>Stage</w:t>
      </w:r>
      <w:r w:rsidR="00DA07E5" w:rsidRPr="00EF53C1">
        <w:t xml:space="preserve"> </w:t>
      </w:r>
      <w:r>
        <w:t xml:space="preserve">1, proceed to </w:t>
      </w:r>
      <w:r w:rsidR="00DA07E5">
        <w:t>Stage</w:t>
      </w:r>
      <w:r w:rsidR="00DA07E5" w:rsidRPr="00EF53C1">
        <w:t xml:space="preserve"> </w:t>
      </w:r>
      <w:r>
        <w:t>2:</w:t>
      </w:r>
    </w:p>
    <w:p w14:paraId="44EE63D0" w14:textId="77B1F87C" w:rsidR="00C45B20" w:rsidRDefault="00DA07E5" w:rsidP="007F4422">
      <w:pPr>
        <w:pStyle w:val="Heading2"/>
      </w:pPr>
      <w:r>
        <w:t>Stage</w:t>
      </w:r>
      <w:r w:rsidRPr="00EF53C1">
        <w:t xml:space="preserve"> </w:t>
      </w:r>
      <w:r w:rsidR="007F4422">
        <w:t xml:space="preserve">2: </w:t>
      </w:r>
      <w:r w:rsidR="002D527B">
        <w:t xml:space="preserve">Import the </w:t>
      </w:r>
      <w:r w:rsidR="00BB70CB">
        <w:t>t</w:t>
      </w:r>
      <w:r w:rsidR="002D527B">
        <w:t xml:space="preserve">emplate into </w:t>
      </w:r>
      <w:r w:rsidR="00BB70CB">
        <w:t>y</w:t>
      </w:r>
      <w:r w:rsidR="002D527B">
        <w:t xml:space="preserve">our Brightspace </w:t>
      </w:r>
      <w:r w:rsidR="00BB70CB">
        <w:t>c</w:t>
      </w:r>
      <w:r w:rsidR="002D527B">
        <w:t>ourse</w:t>
      </w:r>
    </w:p>
    <w:p w14:paraId="0877F763" w14:textId="73E8C651" w:rsidR="009077A5" w:rsidRDefault="00D06BCA" w:rsidP="009077A5">
      <w:pPr>
        <w:pStyle w:val="BodyText"/>
      </w:pPr>
      <w:r w:rsidRPr="00B30CCB">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424F9C0" wp14:editId="468F832E">
                <wp:simplePos x="0" y="0"/>
                <wp:positionH relativeFrom="margin">
                  <wp:posOffset>2895600</wp:posOffset>
                </wp:positionH>
                <wp:positionV relativeFrom="paragraph">
                  <wp:posOffset>128270</wp:posOffset>
                </wp:positionV>
                <wp:extent cx="2558415" cy="2374900"/>
                <wp:effectExtent l="0" t="0" r="0" b="0"/>
                <wp:wrapTight wrapText="bothSides">
                  <wp:wrapPolygon edited="0">
                    <wp:start x="6326" y="0"/>
                    <wp:lineTo x="6326" y="14901"/>
                    <wp:lineTo x="429" y="16171"/>
                    <wp:lineTo x="429" y="16749"/>
                    <wp:lineTo x="4932" y="16749"/>
                    <wp:lineTo x="4932" y="17673"/>
                    <wp:lineTo x="5683" y="18597"/>
                    <wp:lineTo x="6326" y="18597"/>
                    <wp:lineTo x="3002" y="19405"/>
                    <wp:lineTo x="0" y="20214"/>
                    <wp:lineTo x="0" y="20676"/>
                    <wp:lineTo x="5254" y="21369"/>
                    <wp:lineTo x="6541" y="21484"/>
                    <wp:lineTo x="21337" y="21484"/>
                    <wp:lineTo x="21445" y="20907"/>
                    <wp:lineTo x="21445" y="347"/>
                    <wp:lineTo x="21337" y="0"/>
                    <wp:lineTo x="6326" y="0"/>
                  </wp:wrapPolygon>
                </wp:wrapTight>
                <wp:docPr id="51" name="docshapegroup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8415" cy="2374900"/>
                          <a:chOff x="4291" y="159"/>
                          <a:chExt cx="6389" cy="6159"/>
                        </a:xfrm>
                      </wpg:grpSpPr>
                      <pic:pic xmlns:pic="http://schemas.openxmlformats.org/drawingml/2006/picture">
                        <pic:nvPicPr>
                          <pic:cNvPr id="52" name="docshape15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187" y="158"/>
                            <a:ext cx="4493" cy="6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158"/>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232" y="204"/>
                            <a:ext cx="4320" cy="5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15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411" y="4771"/>
                            <a:ext cx="201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160"/>
                        <wps:cNvSpPr>
                          <a:spLocks/>
                        </wps:cNvSpPr>
                        <wps:spPr bwMode="auto">
                          <a:xfrm>
                            <a:off x="4483" y="4810"/>
                            <a:ext cx="1746" cy="432"/>
                          </a:xfrm>
                          <a:custGeom>
                            <a:avLst/>
                            <a:gdLst>
                              <a:gd name="T0" fmla="+- 0 6109 4483"/>
                              <a:gd name="T1" fmla="*/ T0 w 1746"/>
                              <a:gd name="T2" fmla="+- 0 5123 4811"/>
                              <a:gd name="T3" fmla="*/ 5123 h 432"/>
                              <a:gd name="T4" fmla="+- 0 6109 4483"/>
                              <a:gd name="T5" fmla="*/ T4 w 1746"/>
                              <a:gd name="T6" fmla="+- 0 5243 4811"/>
                              <a:gd name="T7" fmla="*/ 5243 h 432"/>
                              <a:gd name="T8" fmla="+- 0 6189 4483"/>
                              <a:gd name="T9" fmla="*/ T8 w 1746"/>
                              <a:gd name="T10" fmla="+- 0 5203 4811"/>
                              <a:gd name="T11" fmla="*/ 5203 h 432"/>
                              <a:gd name="T12" fmla="+- 0 6129 4483"/>
                              <a:gd name="T13" fmla="*/ T12 w 1746"/>
                              <a:gd name="T14" fmla="+- 0 5203 4811"/>
                              <a:gd name="T15" fmla="*/ 5203 h 432"/>
                              <a:gd name="T16" fmla="+- 0 6129 4483"/>
                              <a:gd name="T17" fmla="*/ T16 w 1746"/>
                              <a:gd name="T18" fmla="+- 0 5163 4811"/>
                              <a:gd name="T19" fmla="*/ 5163 h 432"/>
                              <a:gd name="T20" fmla="+- 0 6189 4483"/>
                              <a:gd name="T21" fmla="*/ T20 w 1746"/>
                              <a:gd name="T22" fmla="+- 0 5163 4811"/>
                              <a:gd name="T23" fmla="*/ 5163 h 432"/>
                              <a:gd name="T24" fmla="+- 0 6109 4483"/>
                              <a:gd name="T25" fmla="*/ T24 w 1746"/>
                              <a:gd name="T26" fmla="+- 0 5123 4811"/>
                              <a:gd name="T27" fmla="*/ 5123 h 432"/>
                              <a:gd name="T28" fmla="+- 0 5857 4483"/>
                              <a:gd name="T29" fmla="*/ T28 w 1746"/>
                              <a:gd name="T30" fmla="+- 0 4831 4811"/>
                              <a:gd name="T31" fmla="*/ 4831 h 432"/>
                              <a:gd name="T32" fmla="+- 0 5857 4483"/>
                              <a:gd name="T33" fmla="*/ T32 w 1746"/>
                              <a:gd name="T34" fmla="+- 0 5194 4811"/>
                              <a:gd name="T35" fmla="*/ 5194 h 432"/>
                              <a:gd name="T36" fmla="+- 0 5866 4483"/>
                              <a:gd name="T37" fmla="*/ T36 w 1746"/>
                              <a:gd name="T38" fmla="+- 0 5203 4811"/>
                              <a:gd name="T39" fmla="*/ 5203 h 432"/>
                              <a:gd name="T40" fmla="+- 0 6109 4483"/>
                              <a:gd name="T41" fmla="*/ T40 w 1746"/>
                              <a:gd name="T42" fmla="+- 0 5203 4811"/>
                              <a:gd name="T43" fmla="*/ 5203 h 432"/>
                              <a:gd name="T44" fmla="+- 0 6109 4483"/>
                              <a:gd name="T45" fmla="*/ T44 w 1746"/>
                              <a:gd name="T46" fmla="+- 0 5183 4811"/>
                              <a:gd name="T47" fmla="*/ 5183 h 432"/>
                              <a:gd name="T48" fmla="+- 0 5897 4483"/>
                              <a:gd name="T49" fmla="*/ T48 w 1746"/>
                              <a:gd name="T50" fmla="+- 0 5183 4811"/>
                              <a:gd name="T51" fmla="*/ 5183 h 432"/>
                              <a:gd name="T52" fmla="+- 0 5877 4483"/>
                              <a:gd name="T53" fmla="*/ T52 w 1746"/>
                              <a:gd name="T54" fmla="+- 0 5163 4811"/>
                              <a:gd name="T55" fmla="*/ 5163 h 432"/>
                              <a:gd name="T56" fmla="+- 0 5897 4483"/>
                              <a:gd name="T57" fmla="*/ T56 w 1746"/>
                              <a:gd name="T58" fmla="+- 0 5163 4811"/>
                              <a:gd name="T59" fmla="*/ 5163 h 432"/>
                              <a:gd name="T60" fmla="+- 0 5897 4483"/>
                              <a:gd name="T61" fmla="*/ T60 w 1746"/>
                              <a:gd name="T62" fmla="+- 0 4851 4811"/>
                              <a:gd name="T63" fmla="*/ 4851 h 432"/>
                              <a:gd name="T64" fmla="+- 0 5877 4483"/>
                              <a:gd name="T65" fmla="*/ T64 w 1746"/>
                              <a:gd name="T66" fmla="+- 0 4851 4811"/>
                              <a:gd name="T67" fmla="*/ 4851 h 432"/>
                              <a:gd name="T68" fmla="+- 0 5857 4483"/>
                              <a:gd name="T69" fmla="*/ T68 w 1746"/>
                              <a:gd name="T70" fmla="+- 0 4831 4811"/>
                              <a:gd name="T71" fmla="*/ 4831 h 432"/>
                              <a:gd name="T72" fmla="+- 0 6189 4483"/>
                              <a:gd name="T73" fmla="*/ T72 w 1746"/>
                              <a:gd name="T74" fmla="+- 0 5163 4811"/>
                              <a:gd name="T75" fmla="*/ 5163 h 432"/>
                              <a:gd name="T76" fmla="+- 0 6129 4483"/>
                              <a:gd name="T77" fmla="*/ T76 w 1746"/>
                              <a:gd name="T78" fmla="+- 0 5163 4811"/>
                              <a:gd name="T79" fmla="*/ 5163 h 432"/>
                              <a:gd name="T80" fmla="+- 0 6129 4483"/>
                              <a:gd name="T81" fmla="*/ T80 w 1746"/>
                              <a:gd name="T82" fmla="+- 0 5203 4811"/>
                              <a:gd name="T83" fmla="*/ 5203 h 432"/>
                              <a:gd name="T84" fmla="+- 0 6189 4483"/>
                              <a:gd name="T85" fmla="*/ T84 w 1746"/>
                              <a:gd name="T86" fmla="+- 0 5203 4811"/>
                              <a:gd name="T87" fmla="*/ 5203 h 432"/>
                              <a:gd name="T88" fmla="+- 0 6229 4483"/>
                              <a:gd name="T89" fmla="*/ T88 w 1746"/>
                              <a:gd name="T90" fmla="+- 0 5183 4811"/>
                              <a:gd name="T91" fmla="*/ 5183 h 432"/>
                              <a:gd name="T92" fmla="+- 0 6189 4483"/>
                              <a:gd name="T93" fmla="*/ T92 w 1746"/>
                              <a:gd name="T94" fmla="+- 0 5163 4811"/>
                              <a:gd name="T95" fmla="*/ 5163 h 432"/>
                              <a:gd name="T96" fmla="+- 0 5897 4483"/>
                              <a:gd name="T97" fmla="*/ T96 w 1746"/>
                              <a:gd name="T98" fmla="+- 0 5163 4811"/>
                              <a:gd name="T99" fmla="*/ 5163 h 432"/>
                              <a:gd name="T100" fmla="+- 0 5877 4483"/>
                              <a:gd name="T101" fmla="*/ T100 w 1746"/>
                              <a:gd name="T102" fmla="+- 0 5163 4811"/>
                              <a:gd name="T103" fmla="*/ 5163 h 432"/>
                              <a:gd name="T104" fmla="+- 0 5897 4483"/>
                              <a:gd name="T105" fmla="*/ T104 w 1746"/>
                              <a:gd name="T106" fmla="+- 0 5183 4811"/>
                              <a:gd name="T107" fmla="*/ 5183 h 432"/>
                              <a:gd name="T108" fmla="+- 0 5897 4483"/>
                              <a:gd name="T109" fmla="*/ T108 w 1746"/>
                              <a:gd name="T110" fmla="+- 0 5163 4811"/>
                              <a:gd name="T111" fmla="*/ 5163 h 432"/>
                              <a:gd name="T112" fmla="+- 0 6109 4483"/>
                              <a:gd name="T113" fmla="*/ T112 w 1746"/>
                              <a:gd name="T114" fmla="+- 0 5163 4811"/>
                              <a:gd name="T115" fmla="*/ 5163 h 432"/>
                              <a:gd name="T116" fmla="+- 0 5897 4483"/>
                              <a:gd name="T117" fmla="*/ T116 w 1746"/>
                              <a:gd name="T118" fmla="+- 0 5163 4811"/>
                              <a:gd name="T119" fmla="*/ 5163 h 432"/>
                              <a:gd name="T120" fmla="+- 0 5897 4483"/>
                              <a:gd name="T121" fmla="*/ T120 w 1746"/>
                              <a:gd name="T122" fmla="+- 0 5183 4811"/>
                              <a:gd name="T123" fmla="*/ 5183 h 432"/>
                              <a:gd name="T124" fmla="+- 0 6109 4483"/>
                              <a:gd name="T125" fmla="*/ T124 w 1746"/>
                              <a:gd name="T126" fmla="+- 0 5183 4811"/>
                              <a:gd name="T127" fmla="*/ 5183 h 432"/>
                              <a:gd name="T128" fmla="+- 0 6109 4483"/>
                              <a:gd name="T129" fmla="*/ T128 w 1746"/>
                              <a:gd name="T130" fmla="+- 0 5163 4811"/>
                              <a:gd name="T131" fmla="*/ 5163 h 432"/>
                              <a:gd name="T132" fmla="+- 0 5888 4483"/>
                              <a:gd name="T133" fmla="*/ T132 w 1746"/>
                              <a:gd name="T134" fmla="+- 0 4811 4811"/>
                              <a:gd name="T135" fmla="*/ 4811 h 432"/>
                              <a:gd name="T136" fmla="+- 0 4483 4483"/>
                              <a:gd name="T137" fmla="*/ T136 w 1746"/>
                              <a:gd name="T138" fmla="+- 0 4811 4811"/>
                              <a:gd name="T139" fmla="*/ 4811 h 432"/>
                              <a:gd name="T140" fmla="+- 0 4483 4483"/>
                              <a:gd name="T141" fmla="*/ T140 w 1746"/>
                              <a:gd name="T142" fmla="+- 0 4851 4811"/>
                              <a:gd name="T143" fmla="*/ 4851 h 432"/>
                              <a:gd name="T144" fmla="+- 0 5857 4483"/>
                              <a:gd name="T145" fmla="*/ T144 w 1746"/>
                              <a:gd name="T146" fmla="+- 0 4851 4811"/>
                              <a:gd name="T147" fmla="*/ 4851 h 432"/>
                              <a:gd name="T148" fmla="+- 0 5857 4483"/>
                              <a:gd name="T149" fmla="*/ T148 w 1746"/>
                              <a:gd name="T150" fmla="+- 0 4831 4811"/>
                              <a:gd name="T151" fmla="*/ 4831 h 432"/>
                              <a:gd name="T152" fmla="+- 0 5897 4483"/>
                              <a:gd name="T153" fmla="*/ T152 w 1746"/>
                              <a:gd name="T154" fmla="+- 0 4831 4811"/>
                              <a:gd name="T155" fmla="*/ 4831 h 432"/>
                              <a:gd name="T156" fmla="+- 0 5897 4483"/>
                              <a:gd name="T157" fmla="*/ T156 w 1746"/>
                              <a:gd name="T158" fmla="+- 0 4820 4811"/>
                              <a:gd name="T159" fmla="*/ 4820 h 432"/>
                              <a:gd name="T160" fmla="+- 0 5888 4483"/>
                              <a:gd name="T161" fmla="*/ T160 w 1746"/>
                              <a:gd name="T162" fmla="+- 0 4811 4811"/>
                              <a:gd name="T163" fmla="*/ 4811 h 432"/>
                              <a:gd name="T164" fmla="+- 0 5897 4483"/>
                              <a:gd name="T165" fmla="*/ T164 w 1746"/>
                              <a:gd name="T166" fmla="+- 0 4831 4811"/>
                              <a:gd name="T167" fmla="*/ 4831 h 432"/>
                              <a:gd name="T168" fmla="+- 0 5857 4483"/>
                              <a:gd name="T169" fmla="*/ T168 w 1746"/>
                              <a:gd name="T170" fmla="+- 0 4831 4811"/>
                              <a:gd name="T171" fmla="*/ 4831 h 432"/>
                              <a:gd name="T172" fmla="+- 0 5877 4483"/>
                              <a:gd name="T173" fmla="*/ T172 w 1746"/>
                              <a:gd name="T174" fmla="+- 0 4851 4811"/>
                              <a:gd name="T175" fmla="*/ 4851 h 432"/>
                              <a:gd name="T176" fmla="+- 0 5897 4483"/>
                              <a:gd name="T177" fmla="*/ T176 w 1746"/>
                              <a:gd name="T178" fmla="+- 0 4851 4811"/>
                              <a:gd name="T179" fmla="*/ 4851 h 432"/>
                              <a:gd name="T180" fmla="+- 0 5897 4483"/>
                              <a:gd name="T181" fmla="*/ T180 w 1746"/>
                              <a:gd name="T182" fmla="+- 0 4831 4811"/>
                              <a:gd name="T183" fmla="*/ 4831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746" h="432">
                                <a:moveTo>
                                  <a:pt x="1626" y="312"/>
                                </a:moveTo>
                                <a:lnTo>
                                  <a:pt x="1626" y="432"/>
                                </a:lnTo>
                                <a:lnTo>
                                  <a:pt x="1706" y="392"/>
                                </a:lnTo>
                                <a:lnTo>
                                  <a:pt x="1646" y="392"/>
                                </a:lnTo>
                                <a:lnTo>
                                  <a:pt x="1646" y="352"/>
                                </a:lnTo>
                                <a:lnTo>
                                  <a:pt x="1706" y="352"/>
                                </a:lnTo>
                                <a:lnTo>
                                  <a:pt x="1626" y="312"/>
                                </a:lnTo>
                                <a:close/>
                                <a:moveTo>
                                  <a:pt x="1374" y="20"/>
                                </a:moveTo>
                                <a:lnTo>
                                  <a:pt x="1374" y="383"/>
                                </a:lnTo>
                                <a:lnTo>
                                  <a:pt x="1383" y="392"/>
                                </a:lnTo>
                                <a:lnTo>
                                  <a:pt x="1626" y="392"/>
                                </a:lnTo>
                                <a:lnTo>
                                  <a:pt x="1626" y="372"/>
                                </a:lnTo>
                                <a:lnTo>
                                  <a:pt x="1414" y="372"/>
                                </a:lnTo>
                                <a:lnTo>
                                  <a:pt x="1394" y="352"/>
                                </a:lnTo>
                                <a:lnTo>
                                  <a:pt x="1414" y="352"/>
                                </a:lnTo>
                                <a:lnTo>
                                  <a:pt x="1414" y="40"/>
                                </a:lnTo>
                                <a:lnTo>
                                  <a:pt x="1394" y="40"/>
                                </a:lnTo>
                                <a:lnTo>
                                  <a:pt x="1374" y="20"/>
                                </a:lnTo>
                                <a:close/>
                                <a:moveTo>
                                  <a:pt x="1706" y="352"/>
                                </a:moveTo>
                                <a:lnTo>
                                  <a:pt x="1646" y="352"/>
                                </a:lnTo>
                                <a:lnTo>
                                  <a:pt x="1646" y="392"/>
                                </a:lnTo>
                                <a:lnTo>
                                  <a:pt x="1706" y="392"/>
                                </a:lnTo>
                                <a:lnTo>
                                  <a:pt x="1746" y="372"/>
                                </a:lnTo>
                                <a:lnTo>
                                  <a:pt x="1706" y="352"/>
                                </a:lnTo>
                                <a:close/>
                                <a:moveTo>
                                  <a:pt x="1414" y="352"/>
                                </a:moveTo>
                                <a:lnTo>
                                  <a:pt x="1394" y="352"/>
                                </a:lnTo>
                                <a:lnTo>
                                  <a:pt x="1414" y="372"/>
                                </a:lnTo>
                                <a:lnTo>
                                  <a:pt x="1414" y="352"/>
                                </a:lnTo>
                                <a:close/>
                                <a:moveTo>
                                  <a:pt x="1626" y="352"/>
                                </a:moveTo>
                                <a:lnTo>
                                  <a:pt x="1414" y="352"/>
                                </a:lnTo>
                                <a:lnTo>
                                  <a:pt x="1414" y="372"/>
                                </a:lnTo>
                                <a:lnTo>
                                  <a:pt x="1626" y="372"/>
                                </a:lnTo>
                                <a:lnTo>
                                  <a:pt x="1626" y="352"/>
                                </a:lnTo>
                                <a:close/>
                                <a:moveTo>
                                  <a:pt x="1405" y="0"/>
                                </a:moveTo>
                                <a:lnTo>
                                  <a:pt x="0" y="0"/>
                                </a:lnTo>
                                <a:lnTo>
                                  <a:pt x="0" y="40"/>
                                </a:lnTo>
                                <a:lnTo>
                                  <a:pt x="1374" y="40"/>
                                </a:lnTo>
                                <a:lnTo>
                                  <a:pt x="1374" y="20"/>
                                </a:lnTo>
                                <a:lnTo>
                                  <a:pt x="1414" y="20"/>
                                </a:lnTo>
                                <a:lnTo>
                                  <a:pt x="1414" y="9"/>
                                </a:lnTo>
                                <a:lnTo>
                                  <a:pt x="1405" y="0"/>
                                </a:lnTo>
                                <a:close/>
                                <a:moveTo>
                                  <a:pt x="1414" y="20"/>
                                </a:moveTo>
                                <a:lnTo>
                                  <a:pt x="1374" y="20"/>
                                </a:lnTo>
                                <a:lnTo>
                                  <a:pt x="1394" y="40"/>
                                </a:lnTo>
                                <a:lnTo>
                                  <a:pt x="1414" y="40"/>
                                </a:lnTo>
                                <a:lnTo>
                                  <a:pt x="1414" y="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docshape16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291" y="5798"/>
                            <a:ext cx="21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docshape162"/>
                        <wps:cNvSpPr>
                          <a:spLocks/>
                        </wps:cNvSpPr>
                        <wps:spPr bwMode="auto">
                          <a:xfrm>
                            <a:off x="4365" y="5898"/>
                            <a:ext cx="1853" cy="120"/>
                          </a:xfrm>
                          <a:custGeom>
                            <a:avLst/>
                            <a:gdLst>
                              <a:gd name="T0" fmla="+- 0 6098 4365"/>
                              <a:gd name="T1" fmla="*/ T0 w 1853"/>
                              <a:gd name="T2" fmla="+- 0 5979 5899"/>
                              <a:gd name="T3" fmla="*/ 5979 h 120"/>
                              <a:gd name="T4" fmla="+- 0 6098 4365"/>
                              <a:gd name="T5" fmla="*/ T4 w 1853"/>
                              <a:gd name="T6" fmla="+- 0 6019 5899"/>
                              <a:gd name="T7" fmla="*/ 6019 h 120"/>
                              <a:gd name="T8" fmla="+- 0 6178 4365"/>
                              <a:gd name="T9" fmla="*/ T8 w 1853"/>
                              <a:gd name="T10" fmla="+- 0 5979 5899"/>
                              <a:gd name="T11" fmla="*/ 5979 h 120"/>
                              <a:gd name="T12" fmla="+- 0 6098 4365"/>
                              <a:gd name="T13" fmla="*/ T12 w 1853"/>
                              <a:gd name="T14" fmla="+- 0 5979 5899"/>
                              <a:gd name="T15" fmla="*/ 5979 h 120"/>
                              <a:gd name="T16" fmla="+- 0 6098 4365"/>
                              <a:gd name="T17" fmla="*/ T16 w 1853"/>
                              <a:gd name="T18" fmla="+- 0 5939 5899"/>
                              <a:gd name="T19" fmla="*/ 5939 h 120"/>
                              <a:gd name="T20" fmla="+- 0 6098 4365"/>
                              <a:gd name="T21" fmla="*/ T20 w 1853"/>
                              <a:gd name="T22" fmla="+- 0 5979 5899"/>
                              <a:gd name="T23" fmla="*/ 5979 h 120"/>
                              <a:gd name="T24" fmla="+- 0 6118 4365"/>
                              <a:gd name="T25" fmla="*/ T24 w 1853"/>
                              <a:gd name="T26" fmla="+- 0 5979 5899"/>
                              <a:gd name="T27" fmla="*/ 5979 h 120"/>
                              <a:gd name="T28" fmla="+- 0 6118 4365"/>
                              <a:gd name="T29" fmla="*/ T28 w 1853"/>
                              <a:gd name="T30" fmla="+- 0 5939 5899"/>
                              <a:gd name="T31" fmla="*/ 5939 h 120"/>
                              <a:gd name="T32" fmla="+- 0 6098 4365"/>
                              <a:gd name="T33" fmla="*/ T32 w 1853"/>
                              <a:gd name="T34" fmla="+- 0 5939 5899"/>
                              <a:gd name="T35" fmla="*/ 5939 h 120"/>
                              <a:gd name="T36" fmla="+- 0 6098 4365"/>
                              <a:gd name="T37" fmla="*/ T36 w 1853"/>
                              <a:gd name="T38" fmla="+- 0 5899 5899"/>
                              <a:gd name="T39" fmla="*/ 5899 h 120"/>
                              <a:gd name="T40" fmla="+- 0 6098 4365"/>
                              <a:gd name="T41" fmla="*/ T40 w 1853"/>
                              <a:gd name="T42" fmla="+- 0 5939 5899"/>
                              <a:gd name="T43" fmla="*/ 5939 h 120"/>
                              <a:gd name="T44" fmla="+- 0 6118 4365"/>
                              <a:gd name="T45" fmla="*/ T44 w 1853"/>
                              <a:gd name="T46" fmla="+- 0 5939 5899"/>
                              <a:gd name="T47" fmla="*/ 5939 h 120"/>
                              <a:gd name="T48" fmla="+- 0 6118 4365"/>
                              <a:gd name="T49" fmla="*/ T48 w 1853"/>
                              <a:gd name="T50" fmla="+- 0 5979 5899"/>
                              <a:gd name="T51" fmla="*/ 5979 h 120"/>
                              <a:gd name="T52" fmla="+- 0 6178 4365"/>
                              <a:gd name="T53" fmla="*/ T52 w 1853"/>
                              <a:gd name="T54" fmla="+- 0 5979 5899"/>
                              <a:gd name="T55" fmla="*/ 5979 h 120"/>
                              <a:gd name="T56" fmla="+- 0 6218 4365"/>
                              <a:gd name="T57" fmla="*/ T56 w 1853"/>
                              <a:gd name="T58" fmla="+- 0 5959 5899"/>
                              <a:gd name="T59" fmla="*/ 5959 h 120"/>
                              <a:gd name="T60" fmla="+- 0 6098 4365"/>
                              <a:gd name="T61" fmla="*/ T60 w 1853"/>
                              <a:gd name="T62" fmla="+- 0 5899 5899"/>
                              <a:gd name="T63" fmla="*/ 5899 h 120"/>
                              <a:gd name="T64" fmla="+- 0 4365 4365"/>
                              <a:gd name="T65" fmla="*/ T64 w 1853"/>
                              <a:gd name="T66" fmla="+- 0 5939 5899"/>
                              <a:gd name="T67" fmla="*/ 5939 h 120"/>
                              <a:gd name="T68" fmla="+- 0 4365 4365"/>
                              <a:gd name="T69" fmla="*/ T68 w 1853"/>
                              <a:gd name="T70" fmla="+- 0 5979 5899"/>
                              <a:gd name="T71" fmla="*/ 5979 h 120"/>
                              <a:gd name="T72" fmla="+- 0 6098 4365"/>
                              <a:gd name="T73" fmla="*/ T72 w 1853"/>
                              <a:gd name="T74" fmla="+- 0 5979 5899"/>
                              <a:gd name="T75" fmla="*/ 5979 h 120"/>
                              <a:gd name="T76" fmla="+- 0 6098 4365"/>
                              <a:gd name="T77" fmla="*/ T76 w 1853"/>
                              <a:gd name="T78" fmla="+- 0 5939 5899"/>
                              <a:gd name="T79" fmla="*/ 5939 h 120"/>
                              <a:gd name="T80" fmla="+- 0 4365 4365"/>
                              <a:gd name="T81" fmla="*/ T80 w 1853"/>
                              <a:gd name="T82" fmla="+- 0 5939 5899"/>
                              <a:gd name="T83" fmla="*/ 59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53" h="120">
                                <a:moveTo>
                                  <a:pt x="1733" y="80"/>
                                </a:moveTo>
                                <a:lnTo>
                                  <a:pt x="1733" y="120"/>
                                </a:lnTo>
                                <a:lnTo>
                                  <a:pt x="1813" y="80"/>
                                </a:lnTo>
                                <a:lnTo>
                                  <a:pt x="1733" y="80"/>
                                </a:lnTo>
                                <a:close/>
                                <a:moveTo>
                                  <a:pt x="1733" y="40"/>
                                </a:moveTo>
                                <a:lnTo>
                                  <a:pt x="1733" y="80"/>
                                </a:lnTo>
                                <a:lnTo>
                                  <a:pt x="1753" y="80"/>
                                </a:lnTo>
                                <a:lnTo>
                                  <a:pt x="1753" y="40"/>
                                </a:lnTo>
                                <a:lnTo>
                                  <a:pt x="1733" y="40"/>
                                </a:lnTo>
                                <a:close/>
                                <a:moveTo>
                                  <a:pt x="1733" y="0"/>
                                </a:moveTo>
                                <a:lnTo>
                                  <a:pt x="1733" y="40"/>
                                </a:lnTo>
                                <a:lnTo>
                                  <a:pt x="1753" y="40"/>
                                </a:lnTo>
                                <a:lnTo>
                                  <a:pt x="1753" y="80"/>
                                </a:lnTo>
                                <a:lnTo>
                                  <a:pt x="1813" y="80"/>
                                </a:lnTo>
                                <a:lnTo>
                                  <a:pt x="1853" y="60"/>
                                </a:lnTo>
                                <a:lnTo>
                                  <a:pt x="1733" y="0"/>
                                </a:lnTo>
                                <a:close/>
                                <a:moveTo>
                                  <a:pt x="0" y="40"/>
                                </a:moveTo>
                                <a:lnTo>
                                  <a:pt x="0" y="80"/>
                                </a:lnTo>
                                <a:lnTo>
                                  <a:pt x="1733" y="80"/>
                                </a:lnTo>
                                <a:lnTo>
                                  <a:pt x="1733" y="40"/>
                                </a:lnTo>
                                <a:lnTo>
                                  <a:pt x="0"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20BC8" id="docshapegroup156" o:spid="_x0000_s1026" style="position:absolute;margin-left:228pt;margin-top:10.1pt;width:201.45pt;height:187pt;z-index:-251658240;mso-position-horizontal-relative:margin" coordorigin="4291,159" coordsize="6389,615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7" o:spid="_x0000_s1027" type="#_x0000_t75" style="position:absolute;left:6187;top:158;width:4493;height:61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">
                  <v:imagedata r:id="rId15" o:title=""/>
                  <v:path arrowok="t"/>
                  <o:lock v:ext="edit" aspectratio="f"/>
                </v:shape>
                <v:shape id="docshape158" o:spid="_x0000_s1028" type="#_x0000_t75" style="position:absolute;left:6232;top:204;width:4320;height:59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">
                  <v:imagedata r:id="rId16" o:title=""/>
                  <v:path arrowok="t"/>
                  <o:lock v:ext="edit" aspectratio="f"/>
                </v:shape>
                <v:shape id="docshape159" o:spid="_x0000_s1029" type="#_x0000_t75" style="position:absolute;left:4411;top:4771;width:2012;height:6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">
                  <v:imagedata r:id="rId17" o:title=""/>
                  <v:path arrowok="t"/>
                  <o:lock v:ext="edit" aspectratio="f"/>
                </v:shape>
                <v:shape id="docshape160" o:spid="_x0000_s1030" style="position:absolute;left:4483;top:4810;width:1746;height:432;visibility:visible;mso-wrap-style:square;v-text-anchor:top" coordsize="1746,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" path="m1626,312r,120l1706,392r-60,l1646,352r60,l1626,312xm1374,20r,363l1383,392r243,l1626,372r-212,l1394,352r20,l1414,40r-20,l1374,20xm1706,352r-60,l1646,392r60,l1746,372r-40,-20xm1414,352r-20,l1414,372r,-20xm1626,352r-212,l1414,372r212,l1626,352xm1405,l,,,40r1374,l1374,20r40,l1414,9,1405,xm1414,20r-40,l1394,40r20,l1414,20xe" fillcolor="red" stroked="f">
                  <v:path arrowok="t" o:connecttype="custom" o:connectlocs="1626,5123;1626,5243;1706,5203;1646,5203;1646,5163;1706,5163;1626,5123;1374,4831;1374,5194;1383,5203;1626,5203;1626,5183;1414,5183;1394,5163;1414,5163;1414,4851;1394,4851;1374,4831;1706,5163;1646,5163;1646,5203;1706,5203;1746,5183;1706,5163;1414,5163;1394,5163;1414,5183;1414,5163;1626,5163;1414,5163;1414,5183;1626,5183;1626,5163;1405,4811;0,4811;0,4851;1374,4851;1374,4831;1414,4831;1414,4820;1405,4811;1414,4831;1374,4831;1394,4851;1414,4851;1414,4831" o:connectangles="0,0,0,0,0,0,0,0,0,0,0,0,0,0,0,0,0,0,0,0,0,0,0,0,0,0,0,0,0,0,0,0,0,0,0,0,0,0,0,0,0,0,0,0,0,0"/>
                </v:shape>
                <v:shape id="docshape161" o:spid="_x0000_s1031" type="#_x0000_t75" style="position:absolute;left:4291;top:5798;width:2122;height:3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">
                  <v:imagedata r:id="rId18" o:title=""/>
                  <v:path arrowok="t"/>
                  <o:lock v:ext="edit" aspectratio="f"/>
                </v:shape>
                <v:shape id="docshape162" o:spid="_x0000_s1032" style="position:absolute;left:4365;top:5898;width:1853;height:120;visibility:visible;mso-wrap-style:square;v-text-anchor:top" coordsize="185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" path="m1733,80r,40l1813,80r-80,xm1733,40r,40l1753,80r,-40l1733,40xm1733,r,40l1753,40r,40l1813,80r40,-20l1733,xm,40l,80r1733,l1733,40,,40xe" fillcolor="red" stroked="f">
                  <v:path arrowok="t" o:connecttype="custom" o:connectlocs="1733,5979;1733,6019;1813,5979;1733,5979;1733,5939;1733,5979;1753,5979;1753,5939;1733,5939;1733,5899;1733,5939;1753,5939;1753,5979;1813,5979;1853,5959;1733,5899;0,5939;0,5979;1733,5979;1733,5939;0,5939" o:connectangles="0,0,0,0,0,0,0,0,0,0,0,0,0,0,0,0,0,0,0,0,0"/>
                </v:shape>
                <w10:wrap type="tight" anchorx="margin"/>
              </v:group>
            </w:pict>
          </mc:Fallback>
        </mc:AlternateContent>
      </w:r>
      <w:r w:rsidR="002D527B">
        <w:t xml:space="preserve">From the </w:t>
      </w:r>
      <w:r w:rsidR="002D527B">
        <w:rPr>
          <w:b/>
        </w:rPr>
        <w:t>Import/Export/Copy Components</w:t>
      </w:r>
      <w:r w:rsidR="002D527B">
        <w:t xml:space="preserve"> screen,</w:t>
      </w:r>
    </w:p>
    <w:p w14:paraId="66A21ACB" w14:textId="6DB4A4E3" w:rsidR="002D527B" w:rsidRPr="002D527B" w:rsidRDefault="002D527B" w:rsidP="002D527B">
      <w:pPr>
        <w:pStyle w:val="BodyText"/>
      </w:pPr>
    </w:p>
    <w:p w14:paraId="702EB50D" w14:textId="77777777" w:rsidR="002D527B" w:rsidRDefault="002D527B" w:rsidP="002D527B">
      <w:pPr>
        <w:pStyle w:val="BodyText"/>
      </w:pPr>
    </w:p>
    <w:p w14:paraId="3FC3C048" w14:textId="77777777" w:rsidR="002D527B" w:rsidRDefault="002D527B" w:rsidP="002D527B">
      <w:pPr>
        <w:pStyle w:val="BodyText"/>
      </w:pPr>
    </w:p>
    <w:p w14:paraId="48257990" w14:textId="562DDE3E" w:rsidR="002D527B" w:rsidRDefault="002D527B" w:rsidP="002D527B">
      <w:pPr>
        <w:pStyle w:val="BodyText"/>
      </w:pPr>
    </w:p>
    <w:p w14:paraId="38B3C68B" w14:textId="77777777" w:rsidR="007F4422" w:rsidRDefault="007F4422" w:rsidP="002D527B">
      <w:pPr>
        <w:pStyle w:val="BodyText"/>
      </w:pPr>
    </w:p>
    <w:p w14:paraId="287BCE6C" w14:textId="77777777" w:rsidR="002D527B" w:rsidRDefault="002D527B" w:rsidP="002D527B">
      <w:pPr>
        <w:pStyle w:val="BodyText"/>
      </w:pPr>
    </w:p>
    <w:p w14:paraId="2206BE13" w14:textId="154B75F5" w:rsidR="002D527B" w:rsidRPr="002D527B" w:rsidRDefault="002D527B" w:rsidP="002D527B">
      <w:pPr>
        <w:pStyle w:val="BodyText"/>
        <w:rPr>
          <w:b/>
        </w:rPr>
      </w:pPr>
      <w:r>
        <w:t xml:space="preserve">select </w:t>
      </w:r>
      <w:r>
        <w:rPr>
          <w:b/>
        </w:rPr>
        <w:t>Import Components</w:t>
      </w:r>
      <w:r w:rsidRPr="002D527B">
        <w:t>…</w:t>
      </w:r>
    </w:p>
    <w:p w14:paraId="33A9F2EF" w14:textId="09AE0945" w:rsidR="002D527B" w:rsidRDefault="002D527B" w:rsidP="002D527B">
      <w:pPr>
        <w:pStyle w:val="BodyText"/>
      </w:pPr>
    </w:p>
    <w:p w14:paraId="74A66079" w14:textId="2DCFFBF1" w:rsidR="002D527B" w:rsidRDefault="002D527B" w:rsidP="002D527B">
      <w:pPr>
        <w:pStyle w:val="BodyText"/>
      </w:pPr>
    </w:p>
    <w:p w14:paraId="1F011B4E" w14:textId="77777777" w:rsidR="002D527B" w:rsidRDefault="002D527B" w:rsidP="002D527B">
      <w:pPr>
        <w:pStyle w:val="BodyText"/>
      </w:pPr>
    </w:p>
    <w:p w14:paraId="4B7F4B8D" w14:textId="67FAC845" w:rsidR="002D527B" w:rsidRPr="002D527B" w:rsidRDefault="002D527B" w:rsidP="002D527B">
      <w:pPr>
        <w:pStyle w:val="BodyText"/>
      </w:pPr>
      <w:r>
        <w:t xml:space="preserve">…and click the </w:t>
      </w:r>
      <w:r>
        <w:rPr>
          <w:b/>
        </w:rPr>
        <w:t>Start</w:t>
      </w:r>
      <w:r>
        <w:t xml:space="preserve"> button.</w:t>
      </w:r>
    </w:p>
    <w:p w14:paraId="60D00D01" w14:textId="17FDF182" w:rsidR="002D527B" w:rsidRPr="002D527B" w:rsidRDefault="00D06BCA" w:rsidP="002D527B">
      <w:pPr>
        <w:ind w:left="225" w:right="6541"/>
        <w:rPr>
          <w:rFonts w:asciiTheme="minorHAnsi" w:eastAsia="Times New Roman" w:hAnsiTheme="minorHAnsi" w:cstheme="minorHAnsi"/>
          <w:sz w:val="24"/>
          <w:szCs w:val="24"/>
        </w:rPr>
      </w:pPr>
      <w:r w:rsidRPr="002D527B">
        <w:rPr>
          <w:rFonts w:asciiTheme="minorHAnsi" w:eastAsia="Times New Roman" w:hAnsiTheme="minorHAnsi" w:cstheme="minorHAnsi"/>
          <w:noProof/>
          <w:sz w:val="24"/>
          <w:szCs w:val="24"/>
        </w:rPr>
        <mc:AlternateContent>
          <mc:Choice Requires="wpg">
            <w:drawing>
              <wp:anchor distT="0" distB="0" distL="114300" distR="114300" simplePos="0" relativeHeight="251658241" behindDoc="1" locked="0" layoutInCell="1" allowOverlap="1" wp14:anchorId="2E927C9D" wp14:editId="22DB0096">
                <wp:simplePos x="0" y="0"/>
                <wp:positionH relativeFrom="margin">
                  <wp:posOffset>2613025</wp:posOffset>
                </wp:positionH>
                <wp:positionV relativeFrom="paragraph">
                  <wp:posOffset>149374</wp:posOffset>
                </wp:positionV>
                <wp:extent cx="2999947" cy="2151380"/>
                <wp:effectExtent l="0" t="0" r="0" b="0"/>
                <wp:wrapNone/>
                <wp:docPr id="46"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947" cy="2151380"/>
                          <a:chOff x="3470" y="-717"/>
                          <a:chExt cx="7210" cy="5098"/>
                        </a:xfrm>
                      </wpg:grpSpPr>
                      <pic:pic xmlns:pic="http://schemas.openxmlformats.org/drawingml/2006/picture">
                        <pic:nvPicPr>
                          <pic:cNvPr id="47" name="docshape164"/>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747" y="-717"/>
                            <a:ext cx="5933" cy="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165"/>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792" y="-671"/>
                            <a:ext cx="5760" cy="4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166"/>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470" y="1342"/>
                            <a:ext cx="2088"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167"/>
                        <wps:cNvSpPr>
                          <a:spLocks/>
                        </wps:cNvSpPr>
                        <wps:spPr bwMode="auto">
                          <a:xfrm>
                            <a:off x="3544" y="1383"/>
                            <a:ext cx="1824" cy="815"/>
                          </a:xfrm>
                          <a:custGeom>
                            <a:avLst/>
                            <a:gdLst>
                              <a:gd name="T0" fmla="+- 0 5248 3545"/>
                              <a:gd name="T1" fmla="*/ T0 w 1824"/>
                              <a:gd name="T2" fmla="+- 0 2078 1383"/>
                              <a:gd name="T3" fmla="*/ 2078 h 815"/>
                              <a:gd name="T4" fmla="+- 0 5248 3545"/>
                              <a:gd name="T5" fmla="*/ T4 w 1824"/>
                              <a:gd name="T6" fmla="+- 0 2198 1383"/>
                              <a:gd name="T7" fmla="*/ 2198 h 815"/>
                              <a:gd name="T8" fmla="+- 0 5328 3545"/>
                              <a:gd name="T9" fmla="*/ T8 w 1824"/>
                              <a:gd name="T10" fmla="+- 0 2158 1383"/>
                              <a:gd name="T11" fmla="*/ 2158 h 815"/>
                              <a:gd name="T12" fmla="+- 0 5268 3545"/>
                              <a:gd name="T13" fmla="*/ T12 w 1824"/>
                              <a:gd name="T14" fmla="+- 0 2158 1383"/>
                              <a:gd name="T15" fmla="*/ 2158 h 815"/>
                              <a:gd name="T16" fmla="+- 0 5268 3545"/>
                              <a:gd name="T17" fmla="*/ T16 w 1824"/>
                              <a:gd name="T18" fmla="+- 0 2118 1383"/>
                              <a:gd name="T19" fmla="*/ 2118 h 815"/>
                              <a:gd name="T20" fmla="+- 0 5328 3545"/>
                              <a:gd name="T21" fmla="*/ T20 w 1824"/>
                              <a:gd name="T22" fmla="+- 0 2118 1383"/>
                              <a:gd name="T23" fmla="*/ 2118 h 815"/>
                              <a:gd name="T24" fmla="+- 0 5248 3545"/>
                              <a:gd name="T25" fmla="*/ T24 w 1824"/>
                              <a:gd name="T26" fmla="+- 0 2078 1383"/>
                              <a:gd name="T27" fmla="*/ 2078 h 815"/>
                              <a:gd name="T28" fmla="+- 0 3569 3545"/>
                              <a:gd name="T29" fmla="*/ T28 w 1824"/>
                              <a:gd name="T30" fmla="+- 0 1383 1383"/>
                              <a:gd name="T31" fmla="*/ 1383 h 815"/>
                              <a:gd name="T32" fmla="+- 0 3554 3545"/>
                              <a:gd name="T33" fmla="*/ T32 w 1824"/>
                              <a:gd name="T34" fmla="+- 0 1383 1383"/>
                              <a:gd name="T35" fmla="*/ 1383 h 815"/>
                              <a:gd name="T36" fmla="+- 0 3545 3545"/>
                              <a:gd name="T37" fmla="*/ T36 w 1824"/>
                              <a:gd name="T38" fmla="+- 0 1392 1383"/>
                              <a:gd name="T39" fmla="*/ 1392 h 815"/>
                              <a:gd name="T40" fmla="+- 0 3545 3545"/>
                              <a:gd name="T41" fmla="*/ T40 w 1824"/>
                              <a:gd name="T42" fmla="+- 0 2149 1383"/>
                              <a:gd name="T43" fmla="*/ 2149 h 815"/>
                              <a:gd name="T44" fmla="+- 0 3554 3545"/>
                              <a:gd name="T45" fmla="*/ T44 w 1824"/>
                              <a:gd name="T46" fmla="+- 0 2158 1383"/>
                              <a:gd name="T47" fmla="*/ 2158 h 815"/>
                              <a:gd name="T48" fmla="+- 0 5248 3545"/>
                              <a:gd name="T49" fmla="*/ T48 w 1824"/>
                              <a:gd name="T50" fmla="+- 0 2158 1383"/>
                              <a:gd name="T51" fmla="*/ 2158 h 815"/>
                              <a:gd name="T52" fmla="+- 0 5248 3545"/>
                              <a:gd name="T53" fmla="*/ T52 w 1824"/>
                              <a:gd name="T54" fmla="+- 0 2138 1383"/>
                              <a:gd name="T55" fmla="*/ 2138 h 815"/>
                              <a:gd name="T56" fmla="+- 0 3585 3545"/>
                              <a:gd name="T57" fmla="*/ T56 w 1824"/>
                              <a:gd name="T58" fmla="+- 0 2138 1383"/>
                              <a:gd name="T59" fmla="*/ 2138 h 815"/>
                              <a:gd name="T60" fmla="+- 0 3565 3545"/>
                              <a:gd name="T61" fmla="*/ T60 w 1824"/>
                              <a:gd name="T62" fmla="+- 0 2118 1383"/>
                              <a:gd name="T63" fmla="*/ 2118 h 815"/>
                              <a:gd name="T64" fmla="+- 0 3585 3545"/>
                              <a:gd name="T65" fmla="*/ T64 w 1824"/>
                              <a:gd name="T66" fmla="+- 0 2118 1383"/>
                              <a:gd name="T67" fmla="*/ 2118 h 815"/>
                              <a:gd name="T68" fmla="+- 0 3585 3545"/>
                              <a:gd name="T69" fmla="*/ T68 w 1824"/>
                              <a:gd name="T70" fmla="+- 0 1423 1383"/>
                              <a:gd name="T71" fmla="*/ 1423 h 815"/>
                              <a:gd name="T72" fmla="+- 0 3565 3545"/>
                              <a:gd name="T73" fmla="*/ T72 w 1824"/>
                              <a:gd name="T74" fmla="+- 0 1423 1383"/>
                              <a:gd name="T75" fmla="*/ 1423 h 815"/>
                              <a:gd name="T76" fmla="+- 0 3569 3545"/>
                              <a:gd name="T77" fmla="*/ T76 w 1824"/>
                              <a:gd name="T78" fmla="+- 0 1419 1383"/>
                              <a:gd name="T79" fmla="*/ 1419 h 815"/>
                              <a:gd name="T80" fmla="+- 0 3569 3545"/>
                              <a:gd name="T81" fmla="*/ T80 w 1824"/>
                              <a:gd name="T82" fmla="+- 0 1383 1383"/>
                              <a:gd name="T83" fmla="*/ 1383 h 815"/>
                              <a:gd name="T84" fmla="+- 0 5328 3545"/>
                              <a:gd name="T85" fmla="*/ T84 w 1824"/>
                              <a:gd name="T86" fmla="+- 0 2118 1383"/>
                              <a:gd name="T87" fmla="*/ 2118 h 815"/>
                              <a:gd name="T88" fmla="+- 0 5268 3545"/>
                              <a:gd name="T89" fmla="*/ T88 w 1824"/>
                              <a:gd name="T90" fmla="+- 0 2118 1383"/>
                              <a:gd name="T91" fmla="*/ 2118 h 815"/>
                              <a:gd name="T92" fmla="+- 0 5268 3545"/>
                              <a:gd name="T93" fmla="*/ T92 w 1824"/>
                              <a:gd name="T94" fmla="+- 0 2158 1383"/>
                              <a:gd name="T95" fmla="*/ 2158 h 815"/>
                              <a:gd name="T96" fmla="+- 0 5328 3545"/>
                              <a:gd name="T97" fmla="*/ T96 w 1824"/>
                              <a:gd name="T98" fmla="+- 0 2158 1383"/>
                              <a:gd name="T99" fmla="*/ 2158 h 815"/>
                              <a:gd name="T100" fmla="+- 0 5368 3545"/>
                              <a:gd name="T101" fmla="*/ T100 w 1824"/>
                              <a:gd name="T102" fmla="+- 0 2138 1383"/>
                              <a:gd name="T103" fmla="*/ 2138 h 815"/>
                              <a:gd name="T104" fmla="+- 0 5328 3545"/>
                              <a:gd name="T105" fmla="*/ T104 w 1824"/>
                              <a:gd name="T106" fmla="+- 0 2118 1383"/>
                              <a:gd name="T107" fmla="*/ 2118 h 815"/>
                              <a:gd name="T108" fmla="+- 0 3585 3545"/>
                              <a:gd name="T109" fmla="*/ T108 w 1824"/>
                              <a:gd name="T110" fmla="+- 0 2118 1383"/>
                              <a:gd name="T111" fmla="*/ 2118 h 815"/>
                              <a:gd name="T112" fmla="+- 0 3565 3545"/>
                              <a:gd name="T113" fmla="*/ T112 w 1824"/>
                              <a:gd name="T114" fmla="+- 0 2118 1383"/>
                              <a:gd name="T115" fmla="*/ 2118 h 815"/>
                              <a:gd name="T116" fmla="+- 0 3585 3545"/>
                              <a:gd name="T117" fmla="*/ T116 w 1824"/>
                              <a:gd name="T118" fmla="+- 0 2138 1383"/>
                              <a:gd name="T119" fmla="*/ 2138 h 815"/>
                              <a:gd name="T120" fmla="+- 0 3585 3545"/>
                              <a:gd name="T121" fmla="*/ T120 w 1824"/>
                              <a:gd name="T122" fmla="+- 0 2118 1383"/>
                              <a:gd name="T123" fmla="*/ 2118 h 815"/>
                              <a:gd name="T124" fmla="+- 0 5248 3545"/>
                              <a:gd name="T125" fmla="*/ T124 w 1824"/>
                              <a:gd name="T126" fmla="+- 0 2118 1383"/>
                              <a:gd name="T127" fmla="*/ 2118 h 815"/>
                              <a:gd name="T128" fmla="+- 0 3585 3545"/>
                              <a:gd name="T129" fmla="*/ T128 w 1824"/>
                              <a:gd name="T130" fmla="+- 0 2118 1383"/>
                              <a:gd name="T131" fmla="*/ 2118 h 815"/>
                              <a:gd name="T132" fmla="+- 0 3585 3545"/>
                              <a:gd name="T133" fmla="*/ T132 w 1824"/>
                              <a:gd name="T134" fmla="+- 0 2138 1383"/>
                              <a:gd name="T135" fmla="*/ 2138 h 815"/>
                              <a:gd name="T136" fmla="+- 0 5248 3545"/>
                              <a:gd name="T137" fmla="*/ T136 w 1824"/>
                              <a:gd name="T138" fmla="+- 0 2138 1383"/>
                              <a:gd name="T139" fmla="*/ 2138 h 815"/>
                              <a:gd name="T140" fmla="+- 0 5248 3545"/>
                              <a:gd name="T141" fmla="*/ T140 w 1824"/>
                              <a:gd name="T142" fmla="+- 0 2118 1383"/>
                              <a:gd name="T143" fmla="*/ 2118 h 815"/>
                              <a:gd name="T144" fmla="+- 0 3569 3545"/>
                              <a:gd name="T145" fmla="*/ T144 w 1824"/>
                              <a:gd name="T146" fmla="+- 0 1419 1383"/>
                              <a:gd name="T147" fmla="*/ 1419 h 815"/>
                              <a:gd name="T148" fmla="+- 0 3565 3545"/>
                              <a:gd name="T149" fmla="*/ T148 w 1824"/>
                              <a:gd name="T150" fmla="+- 0 1423 1383"/>
                              <a:gd name="T151" fmla="*/ 1423 h 815"/>
                              <a:gd name="T152" fmla="+- 0 3569 3545"/>
                              <a:gd name="T153" fmla="*/ T152 w 1824"/>
                              <a:gd name="T154" fmla="+- 0 1423 1383"/>
                              <a:gd name="T155" fmla="*/ 1423 h 815"/>
                              <a:gd name="T156" fmla="+- 0 3569 3545"/>
                              <a:gd name="T157" fmla="*/ T156 w 1824"/>
                              <a:gd name="T158" fmla="+- 0 1419 1383"/>
                              <a:gd name="T159" fmla="*/ 1419 h 815"/>
                              <a:gd name="T160" fmla="+- 0 3585 3545"/>
                              <a:gd name="T161" fmla="*/ T160 w 1824"/>
                              <a:gd name="T162" fmla="+- 0 1403 1383"/>
                              <a:gd name="T163" fmla="*/ 1403 h 815"/>
                              <a:gd name="T164" fmla="+- 0 3569 3545"/>
                              <a:gd name="T165" fmla="*/ T164 w 1824"/>
                              <a:gd name="T166" fmla="+- 0 1419 1383"/>
                              <a:gd name="T167" fmla="*/ 1419 h 815"/>
                              <a:gd name="T168" fmla="+- 0 3569 3545"/>
                              <a:gd name="T169" fmla="*/ T168 w 1824"/>
                              <a:gd name="T170" fmla="+- 0 1423 1383"/>
                              <a:gd name="T171" fmla="*/ 1423 h 815"/>
                              <a:gd name="T172" fmla="+- 0 3585 3545"/>
                              <a:gd name="T173" fmla="*/ T172 w 1824"/>
                              <a:gd name="T174" fmla="+- 0 1423 1383"/>
                              <a:gd name="T175" fmla="*/ 1423 h 815"/>
                              <a:gd name="T176" fmla="+- 0 3585 3545"/>
                              <a:gd name="T177" fmla="*/ T176 w 1824"/>
                              <a:gd name="T178" fmla="+- 0 1403 1383"/>
                              <a:gd name="T179" fmla="*/ 1403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24" h="815">
                                <a:moveTo>
                                  <a:pt x="1703" y="695"/>
                                </a:moveTo>
                                <a:lnTo>
                                  <a:pt x="1703" y="815"/>
                                </a:lnTo>
                                <a:lnTo>
                                  <a:pt x="1783" y="775"/>
                                </a:lnTo>
                                <a:lnTo>
                                  <a:pt x="1723" y="775"/>
                                </a:lnTo>
                                <a:lnTo>
                                  <a:pt x="1723" y="735"/>
                                </a:lnTo>
                                <a:lnTo>
                                  <a:pt x="1783" y="735"/>
                                </a:lnTo>
                                <a:lnTo>
                                  <a:pt x="1703" y="695"/>
                                </a:lnTo>
                                <a:close/>
                                <a:moveTo>
                                  <a:pt x="24" y="0"/>
                                </a:moveTo>
                                <a:lnTo>
                                  <a:pt x="9" y="0"/>
                                </a:lnTo>
                                <a:lnTo>
                                  <a:pt x="0" y="9"/>
                                </a:lnTo>
                                <a:lnTo>
                                  <a:pt x="0" y="766"/>
                                </a:lnTo>
                                <a:lnTo>
                                  <a:pt x="9" y="775"/>
                                </a:lnTo>
                                <a:lnTo>
                                  <a:pt x="1703" y="775"/>
                                </a:lnTo>
                                <a:lnTo>
                                  <a:pt x="1703" y="755"/>
                                </a:lnTo>
                                <a:lnTo>
                                  <a:pt x="40" y="755"/>
                                </a:lnTo>
                                <a:lnTo>
                                  <a:pt x="20" y="735"/>
                                </a:lnTo>
                                <a:lnTo>
                                  <a:pt x="40" y="735"/>
                                </a:lnTo>
                                <a:lnTo>
                                  <a:pt x="40" y="40"/>
                                </a:lnTo>
                                <a:lnTo>
                                  <a:pt x="20" y="40"/>
                                </a:lnTo>
                                <a:lnTo>
                                  <a:pt x="24" y="36"/>
                                </a:lnTo>
                                <a:lnTo>
                                  <a:pt x="24" y="0"/>
                                </a:lnTo>
                                <a:close/>
                                <a:moveTo>
                                  <a:pt x="1783" y="735"/>
                                </a:moveTo>
                                <a:lnTo>
                                  <a:pt x="1723" y="735"/>
                                </a:lnTo>
                                <a:lnTo>
                                  <a:pt x="1723" y="775"/>
                                </a:lnTo>
                                <a:lnTo>
                                  <a:pt x="1783" y="775"/>
                                </a:lnTo>
                                <a:lnTo>
                                  <a:pt x="1823" y="755"/>
                                </a:lnTo>
                                <a:lnTo>
                                  <a:pt x="1783" y="735"/>
                                </a:lnTo>
                                <a:close/>
                                <a:moveTo>
                                  <a:pt x="40" y="735"/>
                                </a:moveTo>
                                <a:lnTo>
                                  <a:pt x="20" y="735"/>
                                </a:lnTo>
                                <a:lnTo>
                                  <a:pt x="40" y="755"/>
                                </a:lnTo>
                                <a:lnTo>
                                  <a:pt x="40" y="735"/>
                                </a:lnTo>
                                <a:close/>
                                <a:moveTo>
                                  <a:pt x="1703" y="735"/>
                                </a:moveTo>
                                <a:lnTo>
                                  <a:pt x="40" y="735"/>
                                </a:lnTo>
                                <a:lnTo>
                                  <a:pt x="40" y="755"/>
                                </a:lnTo>
                                <a:lnTo>
                                  <a:pt x="1703" y="755"/>
                                </a:lnTo>
                                <a:lnTo>
                                  <a:pt x="1703" y="735"/>
                                </a:lnTo>
                                <a:close/>
                                <a:moveTo>
                                  <a:pt x="24" y="36"/>
                                </a:moveTo>
                                <a:lnTo>
                                  <a:pt x="20" y="40"/>
                                </a:lnTo>
                                <a:lnTo>
                                  <a:pt x="24" y="40"/>
                                </a:lnTo>
                                <a:lnTo>
                                  <a:pt x="24" y="36"/>
                                </a:lnTo>
                                <a:close/>
                                <a:moveTo>
                                  <a:pt x="40" y="20"/>
                                </a:moveTo>
                                <a:lnTo>
                                  <a:pt x="24" y="36"/>
                                </a:lnTo>
                                <a:lnTo>
                                  <a:pt x="24" y="40"/>
                                </a:lnTo>
                                <a:lnTo>
                                  <a:pt x="40" y="40"/>
                                </a:lnTo>
                                <a:lnTo>
                                  <a:pt x="40" y="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8C475" id="docshapegroup163" o:spid="_x0000_s1026" style="position:absolute;margin-left:205.75pt;margin-top:11.75pt;width:236.2pt;height:169.4pt;z-index:-251658239;mso-position-horizontal-relative:margin" coordorigin="3470,-717" coordsize="7210,509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">
                <v:shape id="docshape164" o:spid="_x0000_s1027" type="#_x0000_t75" style="position:absolute;left:4747;top:-717;width:5933;height:50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">
                  <v:imagedata r:id="rId22" o:title=""/>
                  <v:path arrowok="t"/>
                  <o:lock v:ext="edit" aspectratio="f"/>
                </v:shape>
                <v:shape id="docshape165" o:spid="_x0000_s1028" type="#_x0000_t75" style="position:absolute;left:4792;top:-671;width:5760;height:49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">
                  <v:imagedata r:id="rId23" o:title=""/>
                  <v:path arrowok="t"/>
                  <o:lock v:ext="edit" aspectratio="f"/>
                </v:shape>
                <v:shape id="docshape166" o:spid="_x0000_s1029" type="#_x0000_t75" style="position:absolute;left:3470;top:1342;width:2088;height:10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">
                  <v:imagedata r:id="rId24" o:title=""/>
                  <v:path arrowok="t"/>
                  <o:lock v:ext="edit" aspectratio="f"/>
                </v:shape>
                <v:shape id="docshape167" o:spid="_x0000_s1030" style="position:absolute;left:3544;top:1383;width:1824;height:815;visibility:visible;mso-wrap-style:square;v-text-anchor:top" coordsize="1824,8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" path="m1703,695r,120l1783,775r-60,l1723,735r60,l1703,695xm24,l9,,,9,,766r9,9l1703,775r,-20l40,755,20,735r20,l40,40r-20,l24,36,24,xm1783,735r-60,l1723,775r60,l1823,755r-40,-20xm40,735r-20,l40,755r,-20xm1703,735l40,735r,20l1703,755r,-20xm24,36r-4,4l24,40r,-4xm40,20l24,36r,4l40,40r,-20xe" fillcolor="red" stroked="f">
                  <v:path arrowok="t" o:connecttype="custom" o:connectlocs="1703,2078;1703,2198;1783,2158;1723,2158;1723,2118;1783,2118;1703,2078;24,1383;9,1383;0,1392;0,2149;9,2158;1703,2158;1703,2138;40,2138;20,2118;40,2118;40,1423;20,1423;24,1419;24,1383;1783,2118;1723,2118;1723,2158;1783,2158;1823,2138;1783,2118;40,2118;20,2118;40,2138;40,2118;1703,2118;40,2118;40,2138;1703,2138;1703,2118;24,1419;20,1423;24,1423;24,1419;40,1403;24,1419;24,1423;40,1423;40,1403" o:connectangles="0,0,0,0,0,0,0,0,0,0,0,0,0,0,0,0,0,0,0,0,0,0,0,0,0,0,0,0,0,0,0,0,0,0,0,0,0,0,0,0,0,0,0,0,0"/>
                </v:shape>
                <w10:wrap anchorx="margin"/>
              </v:group>
            </w:pict>
          </mc:Fallback>
        </mc:AlternateContent>
      </w:r>
      <w:r w:rsidR="002D527B" w:rsidRPr="002D527B">
        <w:rPr>
          <w:rFonts w:asciiTheme="minorHAnsi" w:eastAsia="Times New Roman" w:hAnsiTheme="minorHAnsi" w:cstheme="minorHAnsi"/>
          <w:sz w:val="24"/>
          <w:szCs w:val="24"/>
        </w:rPr>
        <w:t>In</w:t>
      </w:r>
      <w:r w:rsidR="002D527B" w:rsidRPr="002D527B">
        <w:rPr>
          <w:rFonts w:asciiTheme="minorHAnsi" w:eastAsia="Times New Roman" w:hAnsiTheme="minorHAnsi" w:cstheme="minorHAnsi"/>
          <w:spacing w:val="-7"/>
          <w:sz w:val="24"/>
          <w:szCs w:val="24"/>
        </w:rPr>
        <w:t xml:space="preserve"> </w:t>
      </w:r>
      <w:r w:rsidR="002D527B" w:rsidRPr="002D527B">
        <w:rPr>
          <w:rFonts w:asciiTheme="minorHAnsi" w:eastAsia="Times New Roman" w:hAnsiTheme="minorHAnsi" w:cstheme="minorHAnsi"/>
          <w:sz w:val="24"/>
          <w:szCs w:val="24"/>
        </w:rPr>
        <w:t>the</w:t>
      </w:r>
      <w:r w:rsidR="002D527B" w:rsidRPr="002D527B">
        <w:rPr>
          <w:rFonts w:asciiTheme="minorHAnsi" w:eastAsia="Times New Roman" w:hAnsiTheme="minorHAnsi" w:cstheme="minorHAnsi"/>
          <w:spacing w:val="-12"/>
          <w:sz w:val="24"/>
          <w:szCs w:val="24"/>
        </w:rPr>
        <w:t xml:space="preserve"> </w:t>
      </w:r>
      <w:r w:rsidR="002D527B" w:rsidRPr="002D527B">
        <w:rPr>
          <w:rFonts w:asciiTheme="minorHAnsi" w:eastAsia="Times New Roman" w:hAnsiTheme="minorHAnsi" w:cstheme="minorHAnsi"/>
          <w:sz w:val="24"/>
          <w:szCs w:val="24"/>
        </w:rPr>
        <w:t>Import</w:t>
      </w:r>
      <w:r w:rsidR="002D527B" w:rsidRPr="002D527B">
        <w:rPr>
          <w:rFonts w:asciiTheme="minorHAnsi" w:eastAsia="Times New Roman" w:hAnsiTheme="minorHAnsi" w:cstheme="minorHAnsi"/>
          <w:spacing w:val="-11"/>
          <w:sz w:val="24"/>
          <w:szCs w:val="24"/>
        </w:rPr>
        <w:t xml:space="preserve"> </w:t>
      </w:r>
      <w:r w:rsidR="002D527B" w:rsidRPr="002D527B">
        <w:rPr>
          <w:rFonts w:asciiTheme="minorHAnsi" w:eastAsia="Times New Roman" w:hAnsiTheme="minorHAnsi" w:cstheme="minorHAnsi"/>
          <w:sz w:val="24"/>
          <w:szCs w:val="24"/>
        </w:rPr>
        <w:t>Course</w:t>
      </w:r>
      <w:r w:rsidR="002D527B" w:rsidRPr="002D527B">
        <w:rPr>
          <w:rFonts w:asciiTheme="minorHAnsi" w:eastAsia="Times New Roman" w:hAnsiTheme="minorHAnsi" w:cstheme="minorHAnsi"/>
          <w:spacing w:val="-8"/>
          <w:sz w:val="24"/>
          <w:szCs w:val="24"/>
        </w:rPr>
        <w:t xml:space="preserve"> </w:t>
      </w:r>
      <w:r w:rsidR="002D527B" w:rsidRPr="002D527B">
        <w:rPr>
          <w:rFonts w:asciiTheme="minorHAnsi" w:eastAsia="Times New Roman" w:hAnsiTheme="minorHAnsi" w:cstheme="minorHAnsi"/>
          <w:sz w:val="24"/>
          <w:szCs w:val="24"/>
        </w:rPr>
        <w:t xml:space="preserve">Package popup window, click the </w:t>
      </w:r>
      <w:r w:rsidR="002D527B" w:rsidRPr="002D527B">
        <w:rPr>
          <w:rFonts w:asciiTheme="minorHAnsi" w:eastAsia="Times New Roman" w:hAnsiTheme="minorHAnsi" w:cstheme="minorHAnsi"/>
          <w:b/>
          <w:szCs w:val="24"/>
        </w:rPr>
        <w:t xml:space="preserve">Upload </w:t>
      </w:r>
      <w:r w:rsidR="002D527B" w:rsidRPr="002D527B">
        <w:rPr>
          <w:rFonts w:asciiTheme="minorHAnsi" w:eastAsia="Times New Roman" w:hAnsiTheme="minorHAnsi" w:cstheme="minorHAnsi"/>
          <w:sz w:val="24"/>
          <w:szCs w:val="24"/>
        </w:rPr>
        <w:t>button and select the</w:t>
      </w:r>
    </w:p>
    <w:p w14:paraId="288FC558" w14:textId="1472ED15" w:rsidR="002D527B" w:rsidRPr="002D527B" w:rsidRDefault="002D527B" w:rsidP="002D527B">
      <w:pPr>
        <w:spacing w:line="242" w:lineRule="auto"/>
        <w:ind w:left="225" w:right="6541"/>
        <w:rPr>
          <w:rFonts w:asciiTheme="minorHAnsi" w:eastAsia="Times New Roman" w:hAnsiTheme="minorHAnsi" w:cstheme="minorHAnsi"/>
          <w:sz w:val="24"/>
          <w:szCs w:val="24"/>
        </w:rPr>
      </w:pPr>
      <w:r w:rsidRPr="002D527B">
        <w:rPr>
          <w:rFonts w:asciiTheme="minorHAnsi" w:eastAsia="Times New Roman" w:hAnsiTheme="minorHAnsi" w:cstheme="minorHAnsi"/>
          <w:b/>
          <w:szCs w:val="24"/>
        </w:rPr>
        <w:t>.zip</w:t>
      </w:r>
      <w:r w:rsidRPr="002D527B">
        <w:rPr>
          <w:rFonts w:asciiTheme="minorHAnsi" w:eastAsia="Times New Roman" w:hAnsiTheme="minorHAnsi" w:cstheme="minorHAnsi"/>
          <w:b/>
          <w:spacing w:val="-10"/>
          <w:szCs w:val="24"/>
        </w:rPr>
        <w:t xml:space="preserve"> </w:t>
      </w:r>
      <w:r w:rsidRPr="002D527B">
        <w:rPr>
          <w:rFonts w:asciiTheme="minorHAnsi" w:eastAsia="Times New Roman" w:hAnsiTheme="minorHAnsi" w:cstheme="minorHAnsi"/>
          <w:sz w:val="24"/>
          <w:szCs w:val="24"/>
        </w:rPr>
        <w:t>file</w:t>
      </w:r>
      <w:r w:rsidRPr="002D527B">
        <w:rPr>
          <w:rFonts w:asciiTheme="minorHAnsi" w:eastAsia="Times New Roman" w:hAnsiTheme="minorHAnsi" w:cstheme="minorHAnsi"/>
          <w:spacing w:val="-13"/>
          <w:sz w:val="24"/>
          <w:szCs w:val="24"/>
        </w:rPr>
        <w:t xml:space="preserve"> </w:t>
      </w:r>
      <w:r w:rsidRPr="002D527B">
        <w:rPr>
          <w:rFonts w:asciiTheme="minorHAnsi" w:eastAsia="Times New Roman" w:hAnsiTheme="minorHAnsi" w:cstheme="minorHAnsi"/>
          <w:sz w:val="24"/>
          <w:szCs w:val="24"/>
        </w:rPr>
        <w:t>(from</w:t>
      </w:r>
      <w:r w:rsidRPr="002D527B">
        <w:rPr>
          <w:rFonts w:asciiTheme="minorHAnsi" w:eastAsia="Times New Roman" w:hAnsiTheme="minorHAnsi" w:cstheme="minorHAnsi"/>
          <w:spacing w:val="-8"/>
          <w:sz w:val="24"/>
          <w:szCs w:val="24"/>
        </w:rPr>
        <w:t xml:space="preserve"> </w:t>
      </w:r>
      <w:r w:rsidRPr="002D527B">
        <w:rPr>
          <w:rFonts w:asciiTheme="minorHAnsi" w:eastAsia="Times New Roman" w:hAnsiTheme="minorHAnsi" w:cstheme="minorHAnsi"/>
          <w:sz w:val="24"/>
          <w:szCs w:val="24"/>
        </w:rPr>
        <w:t>your</w:t>
      </w:r>
      <w:r w:rsidRPr="002D527B">
        <w:rPr>
          <w:rFonts w:asciiTheme="minorHAnsi" w:eastAsia="Times New Roman" w:hAnsiTheme="minorHAnsi" w:cstheme="minorHAnsi"/>
          <w:spacing w:val="-6"/>
          <w:sz w:val="24"/>
          <w:szCs w:val="24"/>
        </w:rPr>
        <w:t xml:space="preserve"> </w:t>
      </w:r>
      <w:r w:rsidRPr="002D527B">
        <w:rPr>
          <w:rFonts w:asciiTheme="minorHAnsi" w:eastAsia="Times New Roman" w:hAnsiTheme="minorHAnsi" w:cstheme="minorHAnsi"/>
          <w:sz w:val="24"/>
          <w:szCs w:val="24"/>
        </w:rPr>
        <w:t>computer) you would like to import into your course.</w:t>
      </w:r>
    </w:p>
    <w:p w14:paraId="111760BE" w14:textId="7D64E491" w:rsidR="002D527B" w:rsidRDefault="002D527B" w:rsidP="002D527B">
      <w:pPr>
        <w:pStyle w:val="BodyText"/>
      </w:pPr>
    </w:p>
    <w:p w14:paraId="5B1F7E7F" w14:textId="6FF470EF" w:rsidR="002D527B" w:rsidRDefault="00D06BCA" w:rsidP="002D527B">
      <w:pPr>
        <w:pStyle w:val="BodyText"/>
      </w:pPr>
      <w:r w:rsidRPr="002D527B">
        <w:rPr>
          <w:rFonts w:asciiTheme="minorHAnsi" w:eastAsia="Times New Roman" w:hAnsiTheme="minorHAnsi" w:cstheme="minorHAnsi"/>
          <w:noProof/>
          <w:sz w:val="24"/>
          <w:szCs w:val="24"/>
        </w:rPr>
        <w:lastRenderedPageBreak/>
        <mc:AlternateContent>
          <mc:Choice Requires="wpg">
            <w:drawing>
              <wp:anchor distT="0" distB="0" distL="114300" distR="114300" simplePos="0" relativeHeight="251658243" behindDoc="0" locked="0" layoutInCell="1" allowOverlap="1" wp14:anchorId="24A0A930" wp14:editId="22EFA3D8">
                <wp:simplePos x="0" y="0"/>
                <wp:positionH relativeFrom="margin">
                  <wp:posOffset>3505200</wp:posOffset>
                </wp:positionH>
                <wp:positionV relativeFrom="paragraph">
                  <wp:posOffset>-627297</wp:posOffset>
                </wp:positionV>
                <wp:extent cx="1936750" cy="2146300"/>
                <wp:effectExtent l="0" t="0" r="6350" b="0"/>
                <wp:wrapNone/>
                <wp:docPr id="41"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0" cy="2146300"/>
                          <a:chOff x="4310" y="4410"/>
                          <a:chExt cx="6370" cy="6970"/>
                        </a:xfrm>
                      </wpg:grpSpPr>
                      <pic:pic xmlns:pic="http://schemas.openxmlformats.org/drawingml/2006/picture">
                        <pic:nvPicPr>
                          <pic:cNvPr id="42" name="docshape16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747" y="4409"/>
                            <a:ext cx="5933" cy="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170"/>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792" y="4455"/>
                            <a:ext cx="5760" cy="6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171"/>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310" y="10457"/>
                            <a:ext cx="754"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docshape172"/>
                        <wps:cNvSpPr>
                          <a:spLocks/>
                        </wps:cNvSpPr>
                        <wps:spPr bwMode="auto">
                          <a:xfrm>
                            <a:off x="4381" y="10499"/>
                            <a:ext cx="490" cy="478"/>
                          </a:xfrm>
                          <a:custGeom>
                            <a:avLst/>
                            <a:gdLst>
                              <a:gd name="T0" fmla="+- 0 4751 4381"/>
                              <a:gd name="T1" fmla="*/ T0 w 490"/>
                              <a:gd name="T2" fmla="+- 0 10857 10499"/>
                              <a:gd name="T3" fmla="*/ 10857 h 478"/>
                              <a:gd name="T4" fmla="+- 0 4751 4381"/>
                              <a:gd name="T5" fmla="*/ T4 w 490"/>
                              <a:gd name="T6" fmla="+- 0 10977 10499"/>
                              <a:gd name="T7" fmla="*/ 10977 h 478"/>
                              <a:gd name="T8" fmla="+- 0 4831 4381"/>
                              <a:gd name="T9" fmla="*/ T8 w 490"/>
                              <a:gd name="T10" fmla="+- 0 10937 10499"/>
                              <a:gd name="T11" fmla="*/ 10937 h 478"/>
                              <a:gd name="T12" fmla="+- 0 4771 4381"/>
                              <a:gd name="T13" fmla="*/ T12 w 490"/>
                              <a:gd name="T14" fmla="+- 0 10937 10499"/>
                              <a:gd name="T15" fmla="*/ 10937 h 478"/>
                              <a:gd name="T16" fmla="+- 0 4771 4381"/>
                              <a:gd name="T17" fmla="*/ T16 w 490"/>
                              <a:gd name="T18" fmla="+- 0 10897 10499"/>
                              <a:gd name="T19" fmla="*/ 10897 h 478"/>
                              <a:gd name="T20" fmla="+- 0 4831 4381"/>
                              <a:gd name="T21" fmla="*/ T20 w 490"/>
                              <a:gd name="T22" fmla="+- 0 10897 10499"/>
                              <a:gd name="T23" fmla="*/ 10897 h 478"/>
                              <a:gd name="T24" fmla="+- 0 4751 4381"/>
                              <a:gd name="T25" fmla="*/ T24 w 490"/>
                              <a:gd name="T26" fmla="+- 0 10857 10499"/>
                              <a:gd name="T27" fmla="*/ 10857 h 478"/>
                              <a:gd name="T28" fmla="+- 0 4606 4381"/>
                              <a:gd name="T29" fmla="*/ T28 w 490"/>
                              <a:gd name="T30" fmla="+- 0 10519 10499"/>
                              <a:gd name="T31" fmla="*/ 10519 h 478"/>
                              <a:gd name="T32" fmla="+- 0 4606 4381"/>
                              <a:gd name="T33" fmla="*/ T32 w 490"/>
                              <a:gd name="T34" fmla="+- 0 10928 10499"/>
                              <a:gd name="T35" fmla="*/ 10928 h 478"/>
                              <a:gd name="T36" fmla="+- 0 4615 4381"/>
                              <a:gd name="T37" fmla="*/ T36 w 490"/>
                              <a:gd name="T38" fmla="+- 0 10937 10499"/>
                              <a:gd name="T39" fmla="*/ 10937 h 478"/>
                              <a:gd name="T40" fmla="+- 0 4751 4381"/>
                              <a:gd name="T41" fmla="*/ T40 w 490"/>
                              <a:gd name="T42" fmla="+- 0 10937 10499"/>
                              <a:gd name="T43" fmla="*/ 10937 h 478"/>
                              <a:gd name="T44" fmla="+- 0 4751 4381"/>
                              <a:gd name="T45" fmla="*/ T44 w 490"/>
                              <a:gd name="T46" fmla="+- 0 10917 10499"/>
                              <a:gd name="T47" fmla="*/ 10917 h 478"/>
                              <a:gd name="T48" fmla="+- 0 4646 4381"/>
                              <a:gd name="T49" fmla="*/ T48 w 490"/>
                              <a:gd name="T50" fmla="+- 0 10917 10499"/>
                              <a:gd name="T51" fmla="*/ 10917 h 478"/>
                              <a:gd name="T52" fmla="+- 0 4626 4381"/>
                              <a:gd name="T53" fmla="*/ T52 w 490"/>
                              <a:gd name="T54" fmla="+- 0 10897 10499"/>
                              <a:gd name="T55" fmla="*/ 10897 h 478"/>
                              <a:gd name="T56" fmla="+- 0 4646 4381"/>
                              <a:gd name="T57" fmla="*/ T56 w 490"/>
                              <a:gd name="T58" fmla="+- 0 10897 10499"/>
                              <a:gd name="T59" fmla="*/ 10897 h 478"/>
                              <a:gd name="T60" fmla="+- 0 4646 4381"/>
                              <a:gd name="T61" fmla="*/ T60 w 490"/>
                              <a:gd name="T62" fmla="+- 0 10539 10499"/>
                              <a:gd name="T63" fmla="*/ 10539 h 478"/>
                              <a:gd name="T64" fmla="+- 0 4626 4381"/>
                              <a:gd name="T65" fmla="*/ T64 w 490"/>
                              <a:gd name="T66" fmla="+- 0 10539 10499"/>
                              <a:gd name="T67" fmla="*/ 10539 h 478"/>
                              <a:gd name="T68" fmla="+- 0 4606 4381"/>
                              <a:gd name="T69" fmla="*/ T68 w 490"/>
                              <a:gd name="T70" fmla="+- 0 10519 10499"/>
                              <a:gd name="T71" fmla="*/ 10519 h 478"/>
                              <a:gd name="T72" fmla="+- 0 4831 4381"/>
                              <a:gd name="T73" fmla="*/ T72 w 490"/>
                              <a:gd name="T74" fmla="+- 0 10897 10499"/>
                              <a:gd name="T75" fmla="*/ 10897 h 478"/>
                              <a:gd name="T76" fmla="+- 0 4771 4381"/>
                              <a:gd name="T77" fmla="*/ T76 w 490"/>
                              <a:gd name="T78" fmla="+- 0 10897 10499"/>
                              <a:gd name="T79" fmla="*/ 10897 h 478"/>
                              <a:gd name="T80" fmla="+- 0 4771 4381"/>
                              <a:gd name="T81" fmla="*/ T80 w 490"/>
                              <a:gd name="T82" fmla="+- 0 10937 10499"/>
                              <a:gd name="T83" fmla="*/ 10937 h 478"/>
                              <a:gd name="T84" fmla="+- 0 4831 4381"/>
                              <a:gd name="T85" fmla="*/ T84 w 490"/>
                              <a:gd name="T86" fmla="+- 0 10937 10499"/>
                              <a:gd name="T87" fmla="*/ 10937 h 478"/>
                              <a:gd name="T88" fmla="+- 0 4871 4381"/>
                              <a:gd name="T89" fmla="*/ T88 w 490"/>
                              <a:gd name="T90" fmla="+- 0 10917 10499"/>
                              <a:gd name="T91" fmla="*/ 10917 h 478"/>
                              <a:gd name="T92" fmla="+- 0 4831 4381"/>
                              <a:gd name="T93" fmla="*/ T92 w 490"/>
                              <a:gd name="T94" fmla="+- 0 10897 10499"/>
                              <a:gd name="T95" fmla="*/ 10897 h 478"/>
                              <a:gd name="T96" fmla="+- 0 4646 4381"/>
                              <a:gd name="T97" fmla="*/ T96 w 490"/>
                              <a:gd name="T98" fmla="+- 0 10897 10499"/>
                              <a:gd name="T99" fmla="*/ 10897 h 478"/>
                              <a:gd name="T100" fmla="+- 0 4626 4381"/>
                              <a:gd name="T101" fmla="*/ T100 w 490"/>
                              <a:gd name="T102" fmla="+- 0 10897 10499"/>
                              <a:gd name="T103" fmla="*/ 10897 h 478"/>
                              <a:gd name="T104" fmla="+- 0 4646 4381"/>
                              <a:gd name="T105" fmla="*/ T104 w 490"/>
                              <a:gd name="T106" fmla="+- 0 10917 10499"/>
                              <a:gd name="T107" fmla="*/ 10917 h 478"/>
                              <a:gd name="T108" fmla="+- 0 4646 4381"/>
                              <a:gd name="T109" fmla="*/ T108 w 490"/>
                              <a:gd name="T110" fmla="+- 0 10897 10499"/>
                              <a:gd name="T111" fmla="*/ 10897 h 478"/>
                              <a:gd name="T112" fmla="+- 0 4751 4381"/>
                              <a:gd name="T113" fmla="*/ T112 w 490"/>
                              <a:gd name="T114" fmla="+- 0 10897 10499"/>
                              <a:gd name="T115" fmla="*/ 10897 h 478"/>
                              <a:gd name="T116" fmla="+- 0 4646 4381"/>
                              <a:gd name="T117" fmla="*/ T116 w 490"/>
                              <a:gd name="T118" fmla="+- 0 10897 10499"/>
                              <a:gd name="T119" fmla="*/ 10897 h 478"/>
                              <a:gd name="T120" fmla="+- 0 4646 4381"/>
                              <a:gd name="T121" fmla="*/ T120 w 490"/>
                              <a:gd name="T122" fmla="+- 0 10917 10499"/>
                              <a:gd name="T123" fmla="*/ 10917 h 478"/>
                              <a:gd name="T124" fmla="+- 0 4751 4381"/>
                              <a:gd name="T125" fmla="*/ T124 w 490"/>
                              <a:gd name="T126" fmla="+- 0 10917 10499"/>
                              <a:gd name="T127" fmla="*/ 10917 h 478"/>
                              <a:gd name="T128" fmla="+- 0 4751 4381"/>
                              <a:gd name="T129" fmla="*/ T128 w 490"/>
                              <a:gd name="T130" fmla="+- 0 10897 10499"/>
                              <a:gd name="T131" fmla="*/ 10897 h 478"/>
                              <a:gd name="T132" fmla="+- 0 4637 4381"/>
                              <a:gd name="T133" fmla="*/ T132 w 490"/>
                              <a:gd name="T134" fmla="+- 0 10499 10499"/>
                              <a:gd name="T135" fmla="*/ 10499 h 478"/>
                              <a:gd name="T136" fmla="+- 0 4381 4381"/>
                              <a:gd name="T137" fmla="*/ T136 w 490"/>
                              <a:gd name="T138" fmla="+- 0 10499 10499"/>
                              <a:gd name="T139" fmla="*/ 10499 h 478"/>
                              <a:gd name="T140" fmla="+- 0 4381 4381"/>
                              <a:gd name="T141" fmla="*/ T140 w 490"/>
                              <a:gd name="T142" fmla="+- 0 10539 10499"/>
                              <a:gd name="T143" fmla="*/ 10539 h 478"/>
                              <a:gd name="T144" fmla="+- 0 4606 4381"/>
                              <a:gd name="T145" fmla="*/ T144 w 490"/>
                              <a:gd name="T146" fmla="+- 0 10539 10499"/>
                              <a:gd name="T147" fmla="*/ 10539 h 478"/>
                              <a:gd name="T148" fmla="+- 0 4606 4381"/>
                              <a:gd name="T149" fmla="*/ T148 w 490"/>
                              <a:gd name="T150" fmla="+- 0 10519 10499"/>
                              <a:gd name="T151" fmla="*/ 10519 h 478"/>
                              <a:gd name="T152" fmla="+- 0 4646 4381"/>
                              <a:gd name="T153" fmla="*/ T152 w 490"/>
                              <a:gd name="T154" fmla="+- 0 10519 10499"/>
                              <a:gd name="T155" fmla="*/ 10519 h 478"/>
                              <a:gd name="T156" fmla="+- 0 4646 4381"/>
                              <a:gd name="T157" fmla="*/ T156 w 490"/>
                              <a:gd name="T158" fmla="+- 0 10508 10499"/>
                              <a:gd name="T159" fmla="*/ 10508 h 478"/>
                              <a:gd name="T160" fmla="+- 0 4637 4381"/>
                              <a:gd name="T161" fmla="*/ T160 w 490"/>
                              <a:gd name="T162" fmla="+- 0 10499 10499"/>
                              <a:gd name="T163" fmla="*/ 10499 h 478"/>
                              <a:gd name="T164" fmla="+- 0 4646 4381"/>
                              <a:gd name="T165" fmla="*/ T164 w 490"/>
                              <a:gd name="T166" fmla="+- 0 10519 10499"/>
                              <a:gd name="T167" fmla="*/ 10519 h 478"/>
                              <a:gd name="T168" fmla="+- 0 4606 4381"/>
                              <a:gd name="T169" fmla="*/ T168 w 490"/>
                              <a:gd name="T170" fmla="+- 0 10519 10499"/>
                              <a:gd name="T171" fmla="*/ 10519 h 478"/>
                              <a:gd name="T172" fmla="+- 0 4626 4381"/>
                              <a:gd name="T173" fmla="*/ T172 w 490"/>
                              <a:gd name="T174" fmla="+- 0 10539 10499"/>
                              <a:gd name="T175" fmla="*/ 10539 h 478"/>
                              <a:gd name="T176" fmla="+- 0 4646 4381"/>
                              <a:gd name="T177" fmla="*/ T176 w 490"/>
                              <a:gd name="T178" fmla="+- 0 10539 10499"/>
                              <a:gd name="T179" fmla="*/ 10539 h 478"/>
                              <a:gd name="T180" fmla="+- 0 4646 4381"/>
                              <a:gd name="T181" fmla="*/ T180 w 490"/>
                              <a:gd name="T182" fmla="+- 0 10519 10499"/>
                              <a:gd name="T183" fmla="*/ 1051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90" h="478">
                                <a:moveTo>
                                  <a:pt x="370" y="358"/>
                                </a:moveTo>
                                <a:lnTo>
                                  <a:pt x="370" y="478"/>
                                </a:lnTo>
                                <a:lnTo>
                                  <a:pt x="450" y="438"/>
                                </a:lnTo>
                                <a:lnTo>
                                  <a:pt x="390" y="438"/>
                                </a:lnTo>
                                <a:lnTo>
                                  <a:pt x="390" y="398"/>
                                </a:lnTo>
                                <a:lnTo>
                                  <a:pt x="450" y="398"/>
                                </a:lnTo>
                                <a:lnTo>
                                  <a:pt x="370" y="358"/>
                                </a:lnTo>
                                <a:close/>
                                <a:moveTo>
                                  <a:pt x="225" y="20"/>
                                </a:moveTo>
                                <a:lnTo>
                                  <a:pt x="225" y="429"/>
                                </a:lnTo>
                                <a:lnTo>
                                  <a:pt x="234" y="438"/>
                                </a:lnTo>
                                <a:lnTo>
                                  <a:pt x="370" y="438"/>
                                </a:lnTo>
                                <a:lnTo>
                                  <a:pt x="370" y="418"/>
                                </a:lnTo>
                                <a:lnTo>
                                  <a:pt x="265" y="418"/>
                                </a:lnTo>
                                <a:lnTo>
                                  <a:pt x="245" y="398"/>
                                </a:lnTo>
                                <a:lnTo>
                                  <a:pt x="265" y="398"/>
                                </a:lnTo>
                                <a:lnTo>
                                  <a:pt x="265" y="40"/>
                                </a:lnTo>
                                <a:lnTo>
                                  <a:pt x="245" y="40"/>
                                </a:lnTo>
                                <a:lnTo>
                                  <a:pt x="225" y="20"/>
                                </a:lnTo>
                                <a:close/>
                                <a:moveTo>
                                  <a:pt x="450" y="398"/>
                                </a:moveTo>
                                <a:lnTo>
                                  <a:pt x="390" y="398"/>
                                </a:lnTo>
                                <a:lnTo>
                                  <a:pt x="390" y="438"/>
                                </a:lnTo>
                                <a:lnTo>
                                  <a:pt x="450" y="438"/>
                                </a:lnTo>
                                <a:lnTo>
                                  <a:pt x="490" y="418"/>
                                </a:lnTo>
                                <a:lnTo>
                                  <a:pt x="450" y="398"/>
                                </a:lnTo>
                                <a:close/>
                                <a:moveTo>
                                  <a:pt x="265" y="398"/>
                                </a:moveTo>
                                <a:lnTo>
                                  <a:pt x="245" y="398"/>
                                </a:lnTo>
                                <a:lnTo>
                                  <a:pt x="265" y="418"/>
                                </a:lnTo>
                                <a:lnTo>
                                  <a:pt x="265" y="398"/>
                                </a:lnTo>
                                <a:close/>
                                <a:moveTo>
                                  <a:pt x="370" y="398"/>
                                </a:moveTo>
                                <a:lnTo>
                                  <a:pt x="265" y="398"/>
                                </a:lnTo>
                                <a:lnTo>
                                  <a:pt x="265" y="418"/>
                                </a:lnTo>
                                <a:lnTo>
                                  <a:pt x="370" y="418"/>
                                </a:lnTo>
                                <a:lnTo>
                                  <a:pt x="370" y="398"/>
                                </a:lnTo>
                                <a:close/>
                                <a:moveTo>
                                  <a:pt x="256" y="0"/>
                                </a:moveTo>
                                <a:lnTo>
                                  <a:pt x="0" y="0"/>
                                </a:lnTo>
                                <a:lnTo>
                                  <a:pt x="0" y="40"/>
                                </a:lnTo>
                                <a:lnTo>
                                  <a:pt x="225" y="40"/>
                                </a:lnTo>
                                <a:lnTo>
                                  <a:pt x="225" y="20"/>
                                </a:lnTo>
                                <a:lnTo>
                                  <a:pt x="265" y="20"/>
                                </a:lnTo>
                                <a:lnTo>
                                  <a:pt x="265" y="9"/>
                                </a:lnTo>
                                <a:lnTo>
                                  <a:pt x="256" y="0"/>
                                </a:lnTo>
                                <a:close/>
                                <a:moveTo>
                                  <a:pt x="265" y="20"/>
                                </a:moveTo>
                                <a:lnTo>
                                  <a:pt x="225" y="20"/>
                                </a:lnTo>
                                <a:lnTo>
                                  <a:pt x="245" y="40"/>
                                </a:lnTo>
                                <a:lnTo>
                                  <a:pt x="265" y="40"/>
                                </a:lnTo>
                                <a:lnTo>
                                  <a:pt x="265" y="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3529C" id="docshapegroup168" o:spid="_x0000_s1026" style="position:absolute;margin-left:276pt;margin-top:-49.4pt;width:152.5pt;height:169pt;z-index:251658243;mso-position-horizontal-relative:margin" coordorigin="4310,4410" coordsize="6370,697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">
                <v:shape id="docshape169" o:spid="_x0000_s1027" type="#_x0000_t75" style="position:absolute;left:4747;top:4409;width:5933;height:69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">
                  <v:imagedata r:id="rId28" o:title=""/>
                  <v:path arrowok="t"/>
                  <o:lock v:ext="edit" aspectratio="f"/>
                </v:shape>
                <v:shape id="docshape170" o:spid="_x0000_s1028" type="#_x0000_t75" style="position:absolute;left:4792;top:4455;width:5760;height:67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">
                  <v:imagedata r:id="rId29" o:title=""/>
                  <v:path arrowok="t"/>
                  <o:lock v:ext="edit" aspectratio="f"/>
                </v:shape>
                <v:shape id="docshape171" o:spid="_x0000_s1029" type="#_x0000_t75" style="position:absolute;left:4310;top:10457;width:754;height:6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">
                  <v:imagedata r:id="rId30" o:title=""/>
                  <v:path arrowok="t"/>
                  <o:lock v:ext="edit" aspectratio="f"/>
                </v:shape>
                <v:shape id="docshape172" o:spid="_x0000_s1030" style="position:absolute;left:4381;top:10499;width:490;height:478;visibility:visible;mso-wrap-style:square;v-text-anchor:top" coordsize="490,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" path="m370,358r,120l450,438r-60,l390,398r60,l370,358xm225,20r,409l234,438r136,l370,418r-105,l245,398r20,l265,40r-20,l225,20xm450,398r-60,l390,438r60,l490,418,450,398xm265,398r-20,l265,418r,-20xm370,398r-105,l265,418r105,l370,398xm256,l,,,40r225,l225,20r40,l265,9,256,xm265,20r-40,l245,40r20,l265,20xe" fillcolor="red" stroked="f">
                  <v:path arrowok="t" o:connecttype="custom" o:connectlocs="370,10857;370,10977;450,10937;390,10937;390,10897;450,10897;370,10857;225,10519;225,10928;234,10937;370,10937;370,10917;265,10917;245,10897;265,10897;265,10539;245,10539;225,10519;450,10897;390,10897;390,10937;450,10937;490,10917;450,10897;265,10897;245,10897;265,10917;265,10897;370,10897;265,10897;265,10917;370,10917;370,10897;256,10499;0,10499;0,10539;225,10539;225,10519;265,10519;265,10508;256,10499;265,10519;225,10519;245,10539;265,10539;265,10519" o:connectangles="0,0,0,0,0,0,0,0,0,0,0,0,0,0,0,0,0,0,0,0,0,0,0,0,0,0,0,0,0,0,0,0,0,0,0,0,0,0,0,0,0,0,0,0,0,0"/>
                </v:shape>
                <w10:wrap anchorx="margin"/>
              </v:group>
            </w:pict>
          </mc:Fallback>
        </mc:AlternateContent>
      </w:r>
    </w:p>
    <w:p w14:paraId="32CFA0F2" w14:textId="77777777" w:rsidR="002D527B" w:rsidRPr="00B30CCB" w:rsidRDefault="002D527B" w:rsidP="002D527B">
      <w:pPr>
        <w:pStyle w:val="BodyText"/>
        <w:spacing w:before="1"/>
        <w:ind w:left="225" w:right="6541"/>
        <w:rPr>
          <w:rFonts w:asciiTheme="minorHAnsi" w:hAnsiTheme="minorHAnsi" w:cstheme="minorHAnsi"/>
        </w:rPr>
      </w:pPr>
      <w:r w:rsidRPr="00B30CCB">
        <w:rPr>
          <w:rFonts w:asciiTheme="minorHAnsi" w:hAnsiTheme="minorHAnsi" w:cstheme="minorHAnsi"/>
        </w:rPr>
        <w:t xml:space="preserve">Once the .zip file has finished loading, click the </w:t>
      </w:r>
      <w:r w:rsidRPr="00B30CCB">
        <w:rPr>
          <w:rFonts w:asciiTheme="minorHAnsi" w:hAnsiTheme="minorHAnsi" w:cstheme="minorHAnsi"/>
          <w:b/>
          <w:sz w:val="22"/>
        </w:rPr>
        <w:t>Import All Components</w:t>
      </w:r>
      <w:r w:rsidRPr="00B30CCB">
        <w:rPr>
          <w:rFonts w:asciiTheme="minorHAnsi" w:hAnsiTheme="minorHAnsi" w:cstheme="minorHAnsi"/>
          <w:b/>
          <w:spacing w:val="-8"/>
          <w:sz w:val="22"/>
        </w:rPr>
        <w:t xml:space="preserve"> </w:t>
      </w:r>
      <w:r w:rsidRPr="00B30CCB">
        <w:rPr>
          <w:rFonts w:asciiTheme="minorHAnsi" w:hAnsiTheme="minorHAnsi" w:cstheme="minorHAnsi"/>
        </w:rPr>
        <w:t>button</w:t>
      </w:r>
      <w:r w:rsidRPr="00B30CCB">
        <w:rPr>
          <w:rFonts w:asciiTheme="minorHAnsi" w:hAnsiTheme="minorHAnsi" w:cstheme="minorHAnsi"/>
          <w:spacing w:val="-13"/>
        </w:rPr>
        <w:t xml:space="preserve"> </w:t>
      </w:r>
      <w:r w:rsidRPr="00B30CCB">
        <w:rPr>
          <w:rFonts w:asciiTheme="minorHAnsi" w:hAnsiTheme="minorHAnsi" w:cstheme="minorHAnsi"/>
        </w:rPr>
        <w:t>to</w:t>
      </w:r>
      <w:r w:rsidRPr="00B30CCB">
        <w:rPr>
          <w:rFonts w:asciiTheme="minorHAnsi" w:hAnsiTheme="minorHAnsi" w:cstheme="minorHAnsi"/>
          <w:spacing w:val="-13"/>
        </w:rPr>
        <w:t xml:space="preserve"> </w:t>
      </w:r>
      <w:r w:rsidRPr="00B30CCB">
        <w:rPr>
          <w:rFonts w:asciiTheme="minorHAnsi" w:hAnsiTheme="minorHAnsi" w:cstheme="minorHAnsi"/>
        </w:rPr>
        <w:t>import the</w:t>
      </w:r>
      <w:r w:rsidRPr="00B30CCB">
        <w:rPr>
          <w:rFonts w:asciiTheme="minorHAnsi" w:hAnsiTheme="minorHAnsi" w:cstheme="minorHAnsi"/>
          <w:spacing w:val="-1"/>
        </w:rPr>
        <w:t xml:space="preserve"> </w:t>
      </w:r>
      <w:r w:rsidRPr="00B30CCB">
        <w:rPr>
          <w:rFonts w:asciiTheme="minorHAnsi" w:hAnsiTheme="minorHAnsi" w:cstheme="minorHAnsi"/>
        </w:rPr>
        <w:t xml:space="preserve">course </w:t>
      </w:r>
      <w:proofErr w:type="gramStart"/>
      <w:r w:rsidRPr="00B30CCB">
        <w:rPr>
          <w:rFonts w:asciiTheme="minorHAnsi" w:hAnsiTheme="minorHAnsi" w:cstheme="minorHAnsi"/>
        </w:rPr>
        <w:t>package</w:t>
      </w:r>
      <w:r w:rsidRPr="00B30CCB">
        <w:rPr>
          <w:rFonts w:asciiTheme="minorHAnsi" w:hAnsiTheme="minorHAnsi" w:cstheme="minorHAnsi"/>
          <w:spacing w:val="-1"/>
        </w:rPr>
        <w:t xml:space="preserve"> </w:t>
      </w:r>
      <w:r w:rsidRPr="00B30CCB">
        <w:rPr>
          <w:rFonts w:asciiTheme="minorHAnsi" w:hAnsiTheme="minorHAnsi" w:cstheme="minorHAnsi"/>
        </w:rPr>
        <w:t>as</w:t>
      </w:r>
      <w:r w:rsidRPr="00B30CCB">
        <w:rPr>
          <w:rFonts w:asciiTheme="minorHAnsi" w:hAnsiTheme="minorHAnsi" w:cstheme="minorHAnsi"/>
          <w:spacing w:val="-1"/>
        </w:rPr>
        <w:t xml:space="preserve"> </w:t>
      </w:r>
      <w:r w:rsidRPr="00B30CCB">
        <w:rPr>
          <w:rFonts w:asciiTheme="minorHAnsi" w:hAnsiTheme="minorHAnsi" w:cstheme="minorHAnsi"/>
        </w:rPr>
        <w:t xml:space="preserve">a </w:t>
      </w:r>
      <w:r w:rsidRPr="00B30CCB">
        <w:rPr>
          <w:rFonts w:asciiTheme="minorHAnsi" w:hAnsiTheme="minorHAnsi" w:cstheme="minorHAnsi"/>
          <w:spacing w:val="-2"/>
        </w:rPr>
        <w:t>whole</w:t>
      </w:r>
      <w:proofErr w:type="gramEnd"/>
      <w:r w:rsidRPr="00B30CCB">
        <w:rPr>
          <w:rFonts w:asciiTheme="minorHAnsi" w:hAnsiTheme="minorHAnsi" w:cstheme="minorHAnsi"/>
          <w:spacing w:val="-2"/>
        </w:rPr>
        <w:t>.</w:t>
      </w:r>
    </w:p>
    <w:p w14:paraId="4689BC78" w14:textId="77777777" w:rsidR="007F4422" w:rsidRDefault="007F4422" w:rsidP="002D527B">
      <w:pPr>
        <w:ind w:left="120"/>
        <w:rPr>
          <w:rFonts w:asciiTheme="minorHAnsi" w:hAnsiTheme="minorHAnsi" w:cstheme="minorHAnsi"/>
        </w:rPr>
      </w:pPr>
    </w:p>
    <w:p w14:paraId="09970363" w14:textId="7E266C94" w:rsidR="002D527B" w:rsidRPr="00B30CCB" w:rsidRDefault="002D527B" w:rsidP="002D527B">
      <w:pPr>
        <w:ind w:left="120"/>
        <w:rPr>
          <w:rFonts w:asciiTheme="minorHAnsi" w:hAnsiTheme="minorHAnsi" w:cstheme="minorHAnsi"/>
        </w:rPr>
      </w:pPr>
      <w:r>
        <w:rPr>
          <w:rFonts w:asciiTheme="minorHAnsi" w:hAnsiTheme="minorHAnsi" w:cstheme="minorHAnsi"/>
        </w:rPr>
        <w:t>Y</w:t>
      </w:r>
      <w:r w:rsidRPr="00B30CCB">
        <w:rPr>
          <w:rFonts w:asciiTheme="minorHAnsi" w:hAnsiTheme="minorHAnsi" w:cstheme="minorHAnsi"/>
        </w:rPr>
        <w:t>ou</w:t>
      </w:r>
      <w:r w:rsidRPr="00B30CCB">
        <w:rPr>
          <w:rFonts w:asciiTheme="minorHAnsi" w:hAnsiTheme="minorHAnsi" w:cstheme="minorHAnsi"/>
          <w:spacing w:val="-1"/>
        </w:rPr>
        <w:t xml:space="preserve"> </w:t>
      </w:r>
      <w:r w:rsidRPr="00B30CCB">
        <w:rPr>
          <w:rFonts w:asciiTheme="minorHAnsi" w:hAnsiTheme="minorHAnsi" w:cstheme="minorHAnsi"/>
        </w:rPr>
        <w:t>will</w:t>
      </w:r>
      <w:r w:rsidRPr="00B30CCB">
        <w:rPr>
          <w:rFonts w:asciiTheme="minorHAnsi" w:hAnsiTheme="minorHAnsi" w:cstheme="minorHAnsi"/>
          <w:spacing w:val="-4"/>
        </w:rPr>
        <w:t xml:space="preserve"> </w:t>
      </w:r>
      <w:r>
        <w:rPr>
          <w:rFonts w:asciiTheme="minorHAnsi" w:hAnsiTheme="minorHAnsi" w:cstheme="minorHAnsi"/>
          <w:spacing w:val="-4"/>
        </w:rPr>
        <w:t xml:space="preserve">then </w:t>
      </w:r>
      <w:r w:rsidRPr="00B30CCB">
        <w:rPr>
          <w:rFonts w:asciiTheme="minorHAnsi" w:hAnsiTheme="minorHAnsi" w:cstheme="minorHAnsi"/>
        </w:rPr>
        <w:t>be</w:t>
      </w:r>
      <w:r w:rsidRPr="00B30CCB">
        <w:rPr>
          <w:rFonts w:asciiTheme="minorHAnsi" w:hAnsiTheme="minorHAnsi" w:cstheme="minorHAnsi"/>
          <w:spacing w:val="-2"/>
        </w:rPr>
        <w:t xml:space="preserve"> </w:t>
      </w:r>
      <w:r w:rsidRPr="00B30CCB">
        <w:rPr>
          <w:rFonts w:asciiTheme="minorHAnsi" w:hAnsiTheme="minorHAnsi" w:cstheme="minorHAnsi"/>
        </w:rPr>
        <w:t>taken</w:t>
      </w:r>
      <w:r w:rsidRPr="00B30CCB">
        <w:rPr>
          <w:rFonts w:asciiTheme="minorHAnsi" w:hAnsiTheme="minorHAnsi" w:cstheme="minorHAnsi"/>
          <w:spacing w:val="-6"/>
        </w:rPr>
        <w:t xml:space="preserve"> </w:t>
      </w:r>
      <w:r w:rsidRPr="00B30CCB">
        <w:rPr>
          <w:rFonts w:asciiTheme="minorHAnsi" w:hAnsiTheme="minorHAnsi" w:cstheme="minorHAnsi"/>
        </w:rPr>
        <w:t xml:space="preserve">to </w:t>
      </w:r>
      <w:r>
        <w:rPr>
          <w:rFonts w:asciiTheme="minorHAnsi" w:hAnsiTheme="minorHAnsi" w:cstheme="minorHAnsi"/>
        </w:rPr>
        <w:t>the</w:t>
      </w:r>
      <w:r w:rsidRPr="00B30CCB">
        <w:rPr>
          <w:rFonts w:asciiTheme="minorHAnsi" w:hAnsiTheme="minorHAnsi" w:cstheme="minorHAnsi"/>
          <w:spacing w:val="-2"/>
        </w:rPr>
        <w:t xml:space="preserve"> </w:t>
      </w:r>
      <w:r w:rsidRPr="00B30CCB">
        <w:rPr>
          <w:rFonts w:asciiTheme="minorHAnsi" w:hAnsiTheme="minorHAnsi" w:cstheme="minorHAnsi"/>
          <w:b/>
        </w:rPr>
        <w:t>Reading</w:t>
      </w:r>
      <w:r w:rsidRPr="00B30CCB">
        <w:rPr>
          <w:rFonts w:asciiTheme="minorHAnsi" w:hAnsiTheme="minorHAnsi" w:cstheme="minorHAnsi"/>
          <w:b/>
          <w:spacing w:val="-2"/>
        </w:rPr>
        <w:t xml:space="preserve"> </w:t>
      </w:r>
      <w:r w:rsidRPr="00B30CCB">
        <w:rPr>
          <w:rFonts w:asciiTheme="minorHAnsi" w:hAnsiTheme="minorHAnsi" w:cstheme="minorHAnsi"/>
          <w:b/>
        </w:rPr>
        <w:t>Your</w:t>
      </w:r>
      <w:r w:rsidRPr="00B30CCB">
        <w:rPr>
          <w:rFonts w:asciiTheme="minorHAnsi" w:hAnsiTheme="minorHAnsi" w:cstheme="minorHAnsi"/>
          <w:b/>
          <w:spacing w:val="-2"/>
        </w:rPr>
        <w:t xml:space="preserve"> </w:t>
      </w:r>
      <w:r w:rsidRPr="00B30CCB">
        <w:rPr>
          <w:rFonts w:asciiTheme="minorHAnsi" w:hAnsiTheme="minorHAnsi" w:cstheme="minorHAnsi"/>
          <w:b/>
        </w:rPr>
        <w:t>Course</w:t>
      </w:r>
      <w:r w:rsidRPr="00B30CCB">
        <w:rPr>
          <w:rFonts w:asciiTheme="minorHAnsi" w:hAnsiTheme="minorHAnsi" w:cstheme="minorHAnsi"/>
          <w:b/>
          <w:spacing w:val="-1"/>
        </w:rPr>
        <w:t xml:space="preserve"> </w:t>
      </w:r>
      <w:r w:rsidRPr="00B30CCB">
        <w:rPr>
          <w:rFonts w:asciiTheme="minorHAnsi" w:hAnsiTheme="minorHAnsi" w:cstheme="minorHAnsi"/>
          <w:b/>
        </w:rPr>
        <w:t>Package</w:t>
      </w:r>
      <w:r w:rsidRPr="00B30CCB">
        <w:rPr>
          <w:rFonts w:asciiTheme="minorHAnsi" w:hAnsiTheme="minorHAnsi" w:cstheme="minorHAnsi"/>
          <w:b/>
          <w:spacing w:val="1"/>
        </w:rPr>
        <w:t xml:space="preserve"> </w:t>
      </w:r>
      <w:r w:rsidRPr="00B30CCB">
        <w:rPr>
          <w:rFonts w:asciiTheme="minorHAnsi" w:hAnsiTheme="minorHAnsi" w:cstheme="minorHAnsi"/>
          <w:spacing w:val="-2"/>
        </w:rPr>
        <w:t>page.</w:t>
      </w:r>
    </w:p>
    <w:p w14:paraId="0169B2F4" w14:textId="3C973386" w:rsidR="002D527B" w:rsidRPr="00B30CCB" w:rsidRDefault="002D527B" w:rsidP="002D527B">
      <w:pPr>
        <w:pStyle w:val="BodyText"/>
        <w:rPr>
          <w:rFonts w:asciiTheme="minorHAnsi" w:hAnsiTheme="minorHAnsi" w:cstheme="minorHAnsi"/>
          <w:sz w:val="26"/>
        </w:rPr>
      </w:pPr>
    </w:p>
    <w:p w14:paraId="43DDC523" w14:textId="0778156D" w:rsidR="002D527B" w:rsidRDefault="00D06BCA" w:rsidP="002D527B">
      <w:pPr>
        <w:pStyle w:val="BodyText"/>
        <w:rPr>
          <w:rFonts w:asciiTheme="minorHAnsi" w:hAnsiTheme="minorHAnsi" w:cstheme="minorHAnsi"/>
          <w:sz w:val="26"/>
        </w:rPr>
      </w:pPr>
      <w:r w:rsidRPr="00B30CCB">
        <w:rPr>
          <w:rFonts w:asciiTheme="minorHAnsi" w:hAnsiTheme="minorHAnsi" w:cstheme="minorHAnsi"/>
          <w:noProof/>
        </w:rPr>
        <mc:AlternateContent>
          <mc:Choice Requires="wpg">
            <w:drawing>
              <wp:anchor distT="0" distB="0" distL="114300" distR="114300" simplePos="0" relativeHeight="251658242" behindDoc="0" locked="0" layoutInCell="1" allowOverlap="1" wp14:anchorId="2B301563" wp14:editId="04E5EA95">
                <wp:simplePos x="0" y="0"/>
                <wp:positionH relativeFrom="page">
                  <wp:posOffset>3536950</wp:posOffset>
                </wp:positionH>
                <wp:positionV relativeFrom="paragraph">
                  <wp:posOffset>62865</wp:posOffset>
                </wp:positionV>
                <wp:extent cx="3246120" cy="1298575"/>
                <wp:effectExtent l="0" t="0" r="0" b="0"/>
                <wp:wrapNone/>
                <wp:docPr id="30" name="docshapegroup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1298575"/>
                          <a:chOff x="4109" y="714"/>
                          <a:chExt cx="6572" cy="2885"/>
                        </a:xfrm>
                      </wpg:grpSpPr>
                      <pic:pic xmlns:pic="http://schemas.openxmlformats.org/drawingml/2006/picture">
                        <pic:nvPicPr>
                          <pic:cNvPr id="31" name="docshape180"/>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4747" y="713"/>
                            <a:ext cx="5933" cy="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181"/>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792" y="752"/>
                            <a:ext cx="5759" cy="2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182"/>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108" y="2907"/>
                            <a:ext cx="879"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docshape183"/>
                        <wps:cNvSpPr>
                          <a:spLocks/>
                        </wps:cNvSpPr>
                        <wps:spPr bwMode="auto">
                          <a:xfrm>
                            <a:off x="4182" y="2948"/>
                            <a:ext cx="612" cy="355"/>
                          </a:xfrm>
                          <a:custGeom>
                            <a:avLst/>
                            <a:gdLst>
                              <a:gd name="T0" fmla="+- 0 4674 4182"/>
                              <a:gd name="T1" fmla="*/ T0 w 612"/>
                              <a:gd name="T2" fmla="+- 0 3184 2949"/>
                              <a:gd name="T3" fmla="*/ 3184 h 355"/>
                              <a:gd name="T4" fmla="+- 0 4674 4182"/>
                              <a:gd name="T5" fmla="*/ T4 w 612"/>
                              <a:gd name="T6" fmla="+- 0 3304 2949"/>
                              <a:gd name="T7" fmla="*/ 3304 h 355"/>
                              <a:gd name="T8" fmla="+- 0 4754 4182"/>
                              <a:gd name="T9" fmla="*/ T8 w 612"/>
                              <a:gd name="T10" fmla="+- 0 3264 2949"/>
                              <a:gd name="T11" fmla="*/ 3264 h 355"/>
                              <a:gd name="T12" fmla="+- 0 4694 4182"/>
                              <a:gd name="T13" fmla="*/ T12 w 612"/>
                              <a:gd name="T14" fmla="+- 0 3264 2949"/>
                              <a:gd name="T15" fmla="*/ 3264 h 355"/>
                              <a:gd name="T16" fmla="+- 0 4694 4182"/>
                              <a:gd name="T17" fmla="*/ T16 w 612"/>
                              <a:gd name="T18" fmla="+- 0 3224 2949"/>
                              <a:gd name="T19" fmla="*/ 3224 h 355"/>
                              <a:gd name="T20" fmla="+- 0 4754 4182"/>
                              <a:gd name="T21" fmla="*/ T20 w 612"/>
                              <a:gd name="T22" fmla="+- 0 3224 2949"/>
                              <a:gd name="T23" fmla="*/ 3224 h 355"/>
                              <a:gd name="T24" fmla="+- 0 4674 4182"/>
                              <a:gd name="T25" fmla="*/ T24 w 612"/>
                              <a:gd name="T26" fmla="+- 0 3184 2949"/>
                              <a:gd name="T27" fmla="*/ 3184 h 355"/>
                              <a:gd name="T28" fmla="+- 0 4345 4182"/>
                              <a:gd name="T29" fmla="*/ T28 w 612"/>
                              <a:gd name="T30" fmla="+- 0 2969 2949"/>
                              <a:gd name="T31" fmla="*/ 2969 h 355"/>
                              <a:gd name="T32" fmla="+- 0 4345 4182"/>
                              <a:gd name="T33" fmla="*/ T32 w 612"/>
                              <a:gd name="T34" fmla="+- 0 3255 2949"/>
                              <a:gd name="T35" fmla="*/ 3255 h 355"/>
                              <a:gd name="T36" fmla="+- 0 4354 4182"/>
                              <a:gd name="T37" fmla="*/ T36 w 612"/>
                              <a:gd name="T38" fmla="+- 0 3264 2949"/>
                              <a:gd name="T39" fmla="*/ 3264 h 355"/>
                              <a:gd name="T40" fmla="+- 0 4674 4182"/>
                              <a:gd name="T41" fmla="*/ T40 w 612"/>
                              <a:gd name="T42" fmla="+- 0 3264 2949"/>
                              <a:gd name="T43" fmla="*/ 3264 h 355"/>
                              <a:gd name="T44" fmla="+- 0 4674 4182"/>
                              <a:gd name="T45" fmla="*/ T44 w 612"/>
                              <a:gd name="T46" fmla="+- 0 3244 2949"/>
                              <a:gd name="T47" fmla="*/ 3244 h 355"/>
                              <a:gd name="T48" fmla="+- 0 4385 4182"/>
                              <a:gd name="T49" fmla="*/ T48 w 612"/>
                              <a:gd name="T50" fmla="+- 0 3244 2949"/>
                              <a:gd name="T51" fmla="*/ 3244 h 355"/>
                              <a:gd name="T52" fmla="+- 0 4365 4182"/>
                              <a:gd name="T53" fmla="*/ T52 w 612"/>
                              <a:gd name="T54" fmla="+- 0 3224 2949"/>
                              <a:gd name="T55" fmla="*/ 3224 h 355"/>
                              <a:gd name="T56" fmla="+- 0 4385 4182"/>
                              <a:gd name="T57" fmla="*/ T56 w 612"/>
                              <a:gd name="T58" fmla="+- 0 3224 2949"/>
                              <a:gd name="T59" fmla="*/ 3224 h 355"/>
                              <a:gd name="T60" fmla="+- 0 4385 4182"/>
                              <a:gd name="T61" fmla="*/ T60 w 612"/>
                              <a:gd name="T62" fmla="+- 0 2989 2949"/>
                              <a:gd name="T63" fmla="*/ 2989 h 355"/>
                              <a:gd name="T64" fmla="+- 0 4365 4182"/>
                              <a:gd name="T65" fmla="*/ T64 w 612"/>
                              <a:gd name="T66" fmla="+- 0 2989 2949"/>
                              <a:gd name="T67" fmla="*/ 2989 h 355"/>
                              <a:gd name="T68" fmla="+- 0 4345 4182"/>
                              <a:gd name="T69" fmla="*/ T68 w 612"/>
                              <a:gd name="T70" fmla="+- 0 2969 2949"/>
                              <a:gd name="T71" fmla="*/ 2969 h 355"/>
                              <a:gd name="T72" fmla="+- 0 4754 4182"/>
                              <a:gd name="T73" fmla="*/ T72 w 612"/>
                              <a:gd name="T74" fmla="+- 0 3224 2949"/>
                              <a:gd name="T75" fmla="*/ 3224 h 355"/>
                              <a:gd name="T76" fmla="+- 0 4694 4182"/>
                              <a:gd name="T77" fmla="*/ T76 w 612"/>
                              <a:gd name="T78" fmla="+- 0 3224 2949"/>
                              <a:gd name="T79" fmla="*/ 3224 h 355"/>
                              <a:gd name="T80" fmla="+- 0 4694 4182"/>
                              <a:gd name="T81" fmla="*/ T80 w 612"/>
                              <a:gd name="T82" fmla="+- 0 3264 2949"/>
                              <a:gd name="T83" fmla="*/ 3264 h 355"/>
                              <a:gd name="T84" fmla="+- 0 4754 4182"/>
                              <a:gd name="T85" fmla="*/ T84 w 612"/>
                              <a:gd name="T86" fmla="+- 0 3264 2949"/>
                              <a:gd name="T87" fmla="*/ 3264 h 355"/>
                              <a:gd name="T88" fmla="+- 0 4794 4182"/>
                              <a:gd name="T89" fmla="*/ T88 w 612"/>
                              <a:gd name="T90" fmla="+- 0 3244 2949"/>
                              <a:gd name="T91" fmla="*/ 3244 h 355"/>
                              <a:gd name="T92" fmla="+- 0 4754 4182"/>
                              <a:gd name="T93" fmla="*/ T92 w 612"/>
                              <a:gd name="T94" fmla="+- 0 3224 2949"/>
                              <a:gd name="T95" fmla="*/ 3224 h 355"/>
                              <a:gd name="T96" fmla="+- 0 4385 4182"/>
                              <a:gd name="T97" fmla="*/ T96 w 612"/>
                              <a:gd name="T98" fmla="+- 0 3224 2949"/>
                              <a:gd name="T99" fmla="*/ 3224 h 355"/>
                              <a:gd name="T100" fmla="+- 0 4365 4182"/>
                              <a:gd name="T101" fmla="*/ T100 w 612"/>
                              <a:gd name="T102" fmla="+- 0 3224 2949"/>
                              <a:gd name="T103" fmla="*/ 3224 h 355"/>
                              <a:gd name="T104" fmla="+- 0 4385 4182"/>
                              <a:gd name="T105" fmla="*/ T104 w 612"/>
                              <a:gd name="T106" fmla="+- 0 3244 2949"/>
                              <a:gd name="T107" fmla="*/ 3244 h 355"/>
                              <a:gd name="T108" fmla="+- 0 4385 4182"/>
                              <a:gd name="T109" fmla="*/ T108 w 612"/>
                              <a:gd name="T110" fmla="+- 0 3224 2949"/>
                              <a:gd name="T111" fmla="*/ 3224 h 355"/>
                              <a:gd name="T112" fmla="+- 0 4674 4182"/>
                              <a:gd name="T113" fmla="*/ T112 w 612"/>
                              <a:gd name="T114" fmla="+- 0 3224 2949"/>
                              <a:gd name="T115" fmla="*/ 3224 h 355"/>
                              <a:gd name="T116" fmla="+- 0 4385 4182"/>
                              <a:gd name="T117" fmla="*/ T116 w 612"/>
                              <a:gd name="T118" fmla="+- 0 3224 2949"/>
                              <a:gd name="T119" fmla="*/ 3224 h 355"/>
                              <a:gd name="T120" fmla="+- 0 4385 4182"/>
                              <a:gd name="T121" fmla="*/ T120 w 612"/>
                              <a:gd name="T122" fmla="+- 0 3244 2949"/>
                              <a:gd name="T123" fmla="*/ 3244 h 355"/>
                              <a:gd name="T124" fmla="+- 0 4674 4182"/>
                              <a:gd name="T125" fmla="*/ T124 w 612"/>
                              <a:gd name="T126" fmla="+- 0 3244 2949"/>
                              <a:gd name="T127" fmla="*/ 3244 h 355"/>
                              <a:gd name="T128" fmla="+- 0 4674 4182"/>
                              <a:gd name="T129" fmla="*/ T128 w 612"/>
                              <a:gd name="T130" fmla="+- 0 3224 2949"/>
                              <a:gd name="T131" fmla="*/ 3224 h 355"/>
                              <a:gd name="T132" fmla="+- 0 4376 4182"/>
                              <a:gd name="T133" fmla="*/ T132 w 612"/>
                              <a:gd name="T134" fmla="+- 0 2949 2949"/>
                              <a:gd name="T135" fmla="*/ 2949 h 355"/>
                              <a:gd name="T136" fmla="+- 0 4182 4182"/>
                              <a:gd name="T137" fmla="*/ T136 w 612"/>
                              <a:gd name="T138" fmla="+- 0 2949 2949"/>
                              <a:gd name="T139" fmla="*/ 2949 h 355"/>
                              <a:gd name="T140" fmla="+- 0 4182 4182"/>
                              <a:gd name="T141" fmla="*/ T140 w 612"/>
                              <a:gd name="T142" fmla="+- 0 2989 2949"/>
                              <a:gd name="T143" fmla="*/ 2989 h 355"/>
                              <a:gd name="T144" fmla="+- 0 4345 4182"/>
                              <a:gd name="T145" fmla="*/ T144 w 612"/>
                              <a:gd name="T146" fmla="+- 0 2989 2949"/>
                              <a:gd name="T147" fmla="*/ 2989 h 355"/>
                              <a:gd name="T148" fmla="+- 0 4345 4182"/>
                              <a:gd name="T149" fmla="*/ T148 w 612"/>
                              <a:gd name="T150" fmla="+- 0 2969 2949"/>
                              <a:gd name="T151" fmla="*/ 2969 h 355"/>
                              <a:gd name="T152" fmla="+- 0 4385 4182"/>
                              <a:gd name="T153" fmla="*/ T152 w 612"/>
                              <a:gd name="T154" fmla="+- 0 2969 2949"/>
                              <a:gd name="T155" fmla="*/ 2969 h 355"/>
                              <a:gd name="T156" fmla="+- 0 4385 4182"/>
                              <a:gd name="T157" fmla="*/ T156 w 612"/>
                              <a:gd name="T158" fmla="+- 0 2958 2949"/>
                              <a:gd name="T159" fmla="*/ 2958 h 355"/>
                              <a:gd name="T160" fmla="+- 0 4376 4182"/>
                              <a:gd name="T161" fmla="*/ T160 w 612"/>
                              <a:gd name="T162" fmla="+- 0 2949 2949"/>
                              <a:gd name="T163" fmla="*/ 2949 h 355"/>
                              <a:gd name="T164" fmla="+- 0 4385 4182"/>
                              <a:gd name="T165" fmla="*/ T164 w 612"/>
                              <a:gd name="T166" fmla="+- 0 2969 2949"/>
                              <a:gd name="T167" fmla="*/ 2969 h 355"/>
                              <a:gd name="T168" fmla="+- 0 4345 4182"/>
                              <a:gd name="T169" fmla="*/ T168 w 612"/>
                              <a:gd name="T170" fmla="+- 0 2969 2949"/>
                              <a:gd name="T171" fmla="*/ 2969 h 355"/>
                              <a:gd name="T172" fmla="+- 0 4365 4182"/>
                              <a:gd name="T173" fmla="*/ T172 w 612"/>
                              <a:gd name="T174" fmla="+- 0 2989 2949"/>
                              <a:gd name="T175" fmla="*/ 2989 h 355"/>
                              <a:gd name="T176" fmla="+- 0 4385 4182"/>
                              <a:gd name="T177" fmla="*/ T176 w 612"/>
                              <a:gd name="T178" fmla="+- 0 2989 2949"/>
                              <a:gd name="T179" fmla="*/ 2989 h 355"/>
                              <a:gd name="T180" fmla="+- 0 4385 4182"/>
                              <a:gd name="T181" fmla="*/ T180 w 612"/>
                              <a:gd name="T182" fmla="+- 0 2969 2949"/>
                              <a:gd name="T183" fmla="*/ 2969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12" h="355">
                                <a:moveTo>
                                  <a:pt x="492" y="235"/>
                                </a:moveTo>
                                <a:lnTo>
                                  <a:pt x="492" y="355"/>
                                </a:lnTo>
                                <a:lnTo>
                                  <a:pt x="572" y="315"/>
                                </a:lnTo>
                                <a:lnTo>
                                  <a:pt x="512" y="315"/>
                                </a:lnTo>
                                <a:lnTo>
                                  <a:pt x="512" y="275"/>
                                </a:lnTo>
                                <a:lnTo>
                                  <a:pt x="572" y="275"/>
                                </a:lnTo>
                                <a:lnTo>
                                  <a:pt x="492" y="235"/>
                                </a:lnTo>
                                <a:close/>
                                <a:moveTo>
                                  <a:pt x="163" y="20"/>
                                </a:moveTo>
                                <a:lnTo>
                                  <a:pt x="163" y="306"/>
                                </a:lnTo>
                                <a:lnTo>
                                  <a:pt x="172" y="315"/>
                                </a:lnTo>
                                <a:lnTo>
                                  <a:pt x="492" y="315"/>
                                </a:lnTo>
                                <a:lnTo>
                                  <a:pt x="492" y="295"/>
                                </a:lnTo>
                                <a:lnTo>
                                  <a:pt x="203" y="295"/>
                                </a:lnTo>
                                <a:lnTo>
                                  <a:pt x="183" y="275"/>
                                </a:lnTo>
                                <a:lnTo>
                                  <a:pt x="203" y="275"/>
                                </a:lnTo>
                                <a:lnTo>
                                  <a:pt x="203" y="40"/>
                                </a:lnTo>
                                <a:lnTo>
                                  <a:pt x="183" y="40"/>
                                </a:lnTo>
                                <a:lnTo>
                                  <a:pt x="163" y="20"/>
                                </a:lnTo>
                                <a:close/>
                                <a:moveTo>
                                  <a:pt x="572" y="275"/>
                                </a:moveTo>
                                <a:lnTo>
                                  <a:pt x="512" y="275"/>
                                </a:lnTo>
                                <a:lnTo>
                                  <a:pt x="512" y="315"/>
                                </a:lnTo>
                                <a:lnTo>
                                  <a:pt x="572" y="315"/>
                                </a:lnTo>
                                <a:lnTo>
                                  <a:pt x="612" y="295"/>
                                </a:lnTo>
                                <a:lnTo>
                                  <a:pt x="572" y="275"/>
                                </a:lnTo>
                                <a:close/>
                                <a:moveTo>
                                  <a:pt x="203" y="275"/>
                                </a:moveTo>
                                <a:lnTo>
                                  <a:pt x="183" y="275"/>
                                </a:lnTo>
                                <a:lnTo>
                                  <a:pt x="203" y="295"/>
                                </a:lnTo>
                                <a:lnTo>
                                  <a:pt x="203" y="275"/>
                                </a:lnTo>
                                <a:close/>
                                <a:moveTo>
                                  <a:pt x="492" y="275"/>
                                </a:moveTo>
                                <a:lnTo>
                                  <a:pt x="203" y="275"/>
                                </a:lnTo>
                                <a:lnTo>
                                  <a:pt x="203" y="295"/>
                                </a:lnTo>
                                <a:lnTo>
                                  <a:pt x="492" y="295"/>
                                </a:lnTo>
                                <a:lnTo>
                                  <a:pt x="492" y="275"/>
                                </a:lnTo>
                                <a:close/>
                                <a:moveTo>
                                  <a:pt x="194" y="0"/>
                                </a:moveTo>
                                <a:lnTo>
                                  <a:pt x="0" y="0"/>
                                </a:lnTo>
                                <a:lnTo>
                                  <a:pt x="0" y="40"/>
                                </a:lnTo>
                                <a:lnTo>
                                  <a:pt x="163" y="40"/>
                                </a:lnTo>
                                <a:lnTo>
                                  <a:pt x="163" y="20"/>
                                </a:lnTo>
                                <a:lnTo>
                                  <a:pt x="203" y="20"/>
                                </a:lnTo>
                                <a:lnTo>
                                  <a:pt x="203" y="9"/>
                                </a:lnTo>
                                <a:lnTo>
                                  <a:pt x="194" y="0"/>
                                </a:lnTo>
                                <a:close/>
                                <a:moveTo>
                                  <a:pt x="203" y="20"/>
                                </a:moveTo>
                                <a:lnTo>
                                  <a:pt x="163" y="20"/>
                                </a:lnTo>
                                <a:lnTo>
                                  <a:pt x="183" y="40"/>
                                </a:lnTo>
                                <a:lnTo>
                                  <a:pt x="203" y="40"/>
                                </a:lnTo>
                                <a:lnTo>
                                  <a:pt x="203" y="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EAC8C" id="docshapegroup179" o:spid="_x0000_s1026" style="position:absolute;margin-left:278.5pt;margin-top:4.95pt;width:255.6pt;height:102.25pt;z-index:251658242;mso-position-horizontal-relative:page" coordorigin="4109,714" coordsize="6572,288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A50RIQiYAAAImAAAFQAAAGRycy9tZWRpYS9pbWFnZTIu&#13;&#10;anBlZ//Y/+AAEEpGSUYAAQEBAGAAYAAA/9sAQwADAgIDAgIDAwMDBAMDBAUIBQUEBAUKBwcGCAwK&#13;&#10;DAwLCgsLDQ4SEA0OEQ4LCxAWEBETFBUVFQwPFxgWFBgSFBUU/9sAQwEDBAQFBAUJBQUJFA0LDRQU&#13;&#10;FBQUFBQUFBQUFBQUFBQUFBQUFBQUFBQUFBQUFBQUFBQUFBQUFBQUFBQUFBQUFBQU/8AAEQgBZwL5&#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">
                <v:shape id="docshape180" o:spid="_x0000_s1027" type="#_x0000_t75" style="position:absolute;left:4747;top:713;width:5933;height:28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">
                  <v:imagedata r:id="rId34" o:title=""/>
                  <v:path arrowok="t"/>
                  <o:lock v:ext="edit" aspectratio="f"/>
                </v:shape>
                <v:shape id="docshape181" o:spid="_x0000_s1028" type="#_x0000_t75" style="position:absolute;left:4792;top:752;width:5759;height:2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">
                  <v:imagedata r:id="rId35" o:title=""/>
                  <v:path arrowok="t"/>
                  <o:lock v:ext="edit" aspectratio="f"/>
                </v:shape>
                <v:shape id="docshape182" o:spid="_x0000_s1029" type="#_x0000_t75" style="position:absolute;left:4108;top:2907;width:879;height: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">
                  <v:imagedata r:id="rId36" o:title=""/>
                  <v:path arrowok="t"/>
                  <o:lock v:ext="edit" aspectratio="f"/>
                </v:shape>
                <v:shape id="docshape183" o:spid="_x0000_s1030" style="position:absolute;left:4182;top:2948;width:612;height:355;visibility:visible;mso-wrap-style:square;v-text-anchor:top" coordsize="612,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" path="m492,235r,120l572,315r-60,l512,275r60,l492,235xm163,20r,286l172,315r320,l492,295r-289,l183,275r20,l203,40r-20,l163,20xm572,275r-60,l512,315r60,l612,295,572,275xm203,275r-20,l203,295r,-20xm492,275r-289,l203,295r289,l492,275xm194,l,,,40r163,l163,20r40,l203,9,194,xm203,20r-40,l183,40r20,l203,20xe" fillcolor="red" stroked="f">
                  <v:path arrowok="t" o:connecttype="custom" o:connectlocs="492,3184;492,3304;572,3264;512,3264;512,3224;572,3224;492,3184;163,2969;163,3255;172,3264;492,3264;492,3244;203,3244;183,3224;203,3224;203,2989;183,2989;163,2969;572,3224;512,3224;512,3264;572,3264;612,3244;572,3224;203,3224;183,3224;203,3244;203,3224;492,3224;203,3224;203,3244;492,3244;492,3224;194,2949;0,2949;0,2989;163,2989;163,2969;203,2969;203,2958;194,2949;203,2969;163,2969;183,2989;203,2989;203,2969" o:connectangles="0,0,0,0,0,0,0,0,0,0,0,0,0,0,0,0,0,0,0,0,0,0,0,0,0,0,0,0,0,0,0,0,0,0,0,0,0,0,0,0,0,0,0,0,0,0"/>
                </v:shape>
                <w10:wrap anchorx="page"/>
              </v:group>
            </w:pict>
          </mc:Fallback>
        </mc:AlternateContent>
      </w:r>
    </w:p>
    <w:p w14:paraId="731177A6" w14:textId="77777777" w:rsidR="002D527B" w:rsidRPr="00B30CCB" w:rsidRDefault="002D527B" w:rsidP="002D527B">
      <w:pPr>
        <w:pStyle w:val="BodyText"/>
        <w:rPr>
          <w:rFonts w:asciiTheme="minorHAnsi" w:hAnsiTheme="minorHAnsi" w:cstheme="minorHAnsi"/>
          <w:sz w:val="26"/>
        </w:rPr>
      </w:pPr>
    </w:p>
    <w:p w14:paraId="2DE0B83E" w14:textId="583CC716" w:rsidR="002D527B" w:rsidRPr="00B30CCB" w:rsidRDefault="00E43D4B" w:rsidP="002D527B">
      <w:pPr>
        <w:pStyle w:val="BodyText"/>
        <w:spacing w:before="179" w:line="242" w:lineRule="auto"/>
        <w:ind w:left="225" w:right="6541"/>
        <w:rPr>
          <w:rFonts w:asciiTheme="minorHAnsi" w:hAnsiTheme="minorHAnsi" w:cstheme="minorHAnsi"/>
        </w:rPr>
      </w:pPr>
      <w:r>
        <w:rPr>
          <w:rFonts w:asciiTheme="minorHAnsi" w:hAnsiTheme="minorHAnsi" w:cstheme="minorHAnsi"/>
        </w:rPr>
        <w:t>Wait for the status to show the file was read (indicated with a checkmark),</w:t>
      </w:r>
      <w:r w:rsidR="006B7C01">
        <w:rPr>
          <w:rFonts w:asciiTheme="minorHAnsi" w:hAnsiTheme="minorHAnsi" w:cstheme="minorHAnsi"/>
        </w:rPr>
        <w:t xml:space="preserve"> then cl</w:t>
      </w:r>
      <w:r w:rsidR="002D527B" w:rsidRPr="00B30CCB">
        <w:rPr>
          <w:rFonts w:asciiTheme="minorHAnsi" w:hAnsiTheme="minorHAnsi" w:cstheme="minorHAnsi"/>
        </w:rPr>
        <w:t xml:space="preserve">ick the </w:t>
      </w:r>
      <w:r w:rsidR="002D527B" w:rsidRPr="00B30CCB">
        <w:rPr>
          <w:rFonts w:asciiTheme="minorHAnsi" w:hAnsiTheme="minorHAnsi" w:cstheme="minorHAnsi"/>
          <w:b/>
          <w:sz w:val="22"/>
        </w:rPr>
        <w:t xml:space="preserve">Continue </w:t>
      </w:r>
      <w:r w:rsidR="002D527B" w:rsidRPr="00B30CCB">
        <w:rPr>
          <w:rFonts w:asciiTheme="minorHAnsi" w:hAnsiTheme="minorHAnsi" w:cstheme="minorHAnsi"/>
        </w:rPr>
        <w:t>button</w:t>
      </w:r>
      <w:r w:rsidR="002D527B" w:rsidRPr="00B30CCB">
        <w:rPr>
          <w:rFonts w:asciiTheme="minorHAnsi" w:hAnsiTheme="minorHAnsi" w:cstheme="minorHAnsi"/>
          <w:spacing w:val="-4"/>
        </w:rPr>
        <w:t>.</w:t>
      </w:r>
    </w:p>
    <w:p w14:paraId="6D4295EF" w14:textId="77777777" w:rsidR="002D527B" w:rsidRPr="00B30CCB" w:rsidRDefault="002D527B" w:rsidP="002D527B">
      <w:pPr>
        <w:rPr>
          <w:rFonts w:asciiTheme="minorHAnsi" w:hAnsiTheme="minorHAnsi" w:cstheme="minorHAnsi"/>
        </w:rPr>
      </w:pPr>
    </w:p>
    <w:p w14:paraId="75DED0ED" w14:textId="20029E27" w:rsidR="00DB5109" w:rsidRDefault="001C616C" w:rsidP="002D527B">
      <w:pPr>
        <w:rPr>
          <w:rFonts w:asciiTheme="minorHAnsi" w:hAnsiTheme="minorHAnsi" w:cstheme="minorHAnsi"/>
        </w:rPr>
      </w:pPr>
      <w:r>
        <w:rPr>
          <w:rFonts w:asciiTheme="minorHAnsi" w:hAnsiTheme="minorHAnsi" w:cstheme="minorHAnsi"/>
        </w:rPr>
        <w:t xml:space="preserve">The template </w:t>
      </w:r>
      <w:r w:rsidR="006B7C01">
        <w:rPr>
          <w:rFonts w:asciiTheme="minorHAnsi" w:hAnsiTheme="minorHAnsi" w:cstheme="minorHAnsi"/>
        </w:rPr>
        <w:t>is</w:t>
      </w:r>
      <w:r w:rsidR="00DB5109">
        <w:rPr>
          <w:rFonts w:asciiTheme="minorHAnsi" w:hAnsiTheme="minorHAnsi" w:cstheme="minorHAnsi"/>
        </w:rPr>
        <w:t xml:space="preserve"> now imported into your course.</w:t>
      </w:r>
    </w:p>
    <w:p w14:paraId="67FA6083" w14:textId="77777777" w:rsidR="00DB5109" w:rsidRDefault="00DB5109" w:rsidP="002D527B">
      <w:pPr>
        <w:rPr>
          <w:rFonts w:asciiTheme="minorHAnsi" w:hAnsiTheme="minorHAnsi" w:cstheme="minorHAnsi"/>
        </w:rPr>
      </w:pPr>
    </w:p>
    <w:p w14:paraId="2E7EE31E" w14:textId="72CF2562" w:rsidR="002D527B" w:rsidRPr="00B30CCB" w:rsidRDefault="00DB5109" w:rsidP="002D527B">
      <w:pPr>
        <w:rPr>
          <w:rFonts w:asciiTheme="minorHAnsi" w:hAnsiTheme="minorHAnsi" w:cstheme="minorHAnsi"/>
        </w:rPr>
      </w:pPr>
      <w:r>
        <w:rPr>
          <w:rFonts w:asciiTheme="minorHAnsi" w:hAnsiTheme="minorHAnsi" w:cstheme="minorHAnsi"/>
        </w:rPr>
        <w:t>To use the template, locate the</w:t>
      </w:r>
      <w:r w:rsidR="002D527B" w:rsidRPr="00B30CCB">
        <w:rPr>
          <w:rFonts w:asciiTheme="minorHAnsi" w:hAnsiTheme="minorHAnsi" w:cstheme="minorHAnsi"/>
        </w:rPr>
        <w:t xml:space="preserve"> “Faculty-How-To Guide” module. </w:t>
      </w:r>
      <w:r>
        <w:rPr>
          <w:rFonts w:asciiTheme="minorHAnsi" w:hAnsiTheme="minorHAnsi" w:cstheme="minorHAnsi"/>
        </w:rPr>
        <w:t>This module contains</w:t>
      </w:r>
      <w:r w:rsidR="002D527B" w:rsidRPr="00B30CCB">
        <w:rPr>
          <w:rFonts w:asciiTheme="minorHAnsi" w:hAnsiTheme="minorHAnsi" w:cstheme="minorHAnsi"/>
        </w:rPr>
        <w:t xml:space="preserve"> pages</w:t>
      </w:r>
      <w:r>
        <w:rPr>
          <w:rFonts w:asciiTheme="minorHAnsi" w:hAnsiTheme="minorHAnsi" w:cstheme="minorHAnsi"/>
        </w:rPr>
        <w:t xml:space="preserve"> that will help you </w:t>
      </w:r>
      <w:r w:rsidR="002D527B" w:rsidRPr="00B30CCB">
        <w:rPr>
          <w:rFonts w:asciiTheme="minorHAnsi" w:hAnsiTheme="minorHAnsi" w:cstheme="minorHAnsi"/>
        </w:rPr>
        <w:t xml:space="preserve">to use the template. </w:t>
      </w:r>
      <w:r>
        <w:rPr>
          <w:rFonts w:asciiTheme="minorHAnsi" w:hAnsiTheme="minorHAnsi" w:cstheme="minorHAnsi"/>
        </w:rPr>
        <w:t xml:space="preserve">The module also contains </w:t>
      </w:r>
      <w:r w:rsidR="006B7C01">
        <w:rPr>
          <w:rFonts w:asciiTheme="minorHAnsi" w:hAnsiTheme="minorHAnsi" w:cstheme="minorHAnsi"/>
        </w:rPr>
        <w:t>a page, titled</w:t>
      </w:r>
      <w:r w:rsidR="002D527B" w:rsidRPr="00B30CCB">
        <w:rPr>
          <w:rFonts w:asciiTheme="minorHAnsi" w:hAnsiTheme="minorHAnsi" w:cstheme="minorHAnsi"/>
        </w:rPr>
        <w:t xml:space="preserve"> “Interactive-Components”</w:t>
      </w:r>
      <w:r w:rsidR="006B7C01">
        <w:rPr>
          <w:rFonts w:asciiTheme="minorHAnsi" w:hAnsiTheme="minorHAnsi" w:cstheme="minorHAnsi"/>
        </w:rPr>
        <w:t xml:space="preserve">. This page </w:t>
      </w:r>
      <w:r w:rsidR="002D527B" w:rsidRPr="00B30CCB">
        <w:rPr>
          <w:rFonts w:asciiTheme="minorHAnsi" w:hAnsiTheme="minorHAnsi" w:cstheme="minorHAnsi"/>
        </w:rPr>
        <w:t xml:space="preserve">which </w:t>
      </w:r>
      <w:r>
        <w:rPr>
          <w:rFonts w:asciiTheme="minorHAnsi" w:hAnsiTheme="minorHAnsi" w:cstheme="minorHAnsi"/>
        </w:rPr>
        <w:t>includes</w:t>
      </w:r>
      <w:r w:rsidR="002D527B" w:rsidRPr="00B30CCB">
        <w:rPr>
          <w:rFonts w:asciiTheme="minorHAnsi" w:hAnsiTheme="minorHAnsi" w:cstheme="minorHAnsi"/>
        </w:rPr>
        <w:t xml:space="preserve"> interactive components</w:t>
      </w:r>
      <w:r>
        <w:rPr>
          <w:rFonts w:asciiTheme="minorHAnsi" w:hAnsiTheme="minorHAnsi" w:cstheme="minorHAnsi"/>
        </w:rPr>
        <w:t xml:space="preserve"> that are</w:t>
      </w:r>
      <w:r w:rsidR="002D527B" w:rsidRPr="00B30CCB">
        <w:rPr>
          <w:rFonts w:asciiTheme="minorHAnsi" w:hAnsiTheme="minorHAnsi" w:cstheme="minorHAnsi"/>
        </w:rPr>
        <w:t xml:space="preserve"> available for you to add to your</w:t>
      </w:r>
      <w:r>
        <w:rPr>
          <w:rFonts w:asciiTheme="minorHAnsi" w:hAnsiTheme="minorHAnsi" w:cstheme="minorHAnsi"/>
        </w:rPr>
        <w:t xml:space="preserve"> course</w:t>
      </w:r>
      <w:r w:rsidR="002D527B" w:rsidRPr="00B30CCB">
        <w:rPr>
          <w:rFonts w:asciiTheme="minorHAnsi" w:hAnsiTheme="minorHAnsi" w:cstheme="minorHAnsi"/>
        </w:rPr>
        <w:t xml:space="preserve"> content. T</w:t>
      </w:r>
      <w:r>
        <w:rPr>
          <w:rFonts w:asciiTheme="minorHAnsi" w:hAnsiTheme="minorHAnsi" w:cstheme="minorHAnsi"/>
        </w:rPr>
        <w:t xml:space="preserve">he “Interactive-Components” page includes </w:t>
      </w:r>
      <w:r w:rsidR="006B7C01">
        <w:rPr>
          <w:rFonts w:asciiTheme="minorHAnsi" w:hAnsiTheme="minorHAnsi" w:cstheme="minorHAnsi"/>
        </w:rPr>
        <w:t xml:space="preserve">brief </w:t>
      </w:r>
      <w:r w:rsidR="002D527B" w:rsidRPr="00B30CCB">
        <w:rPr>
          <w:rFonts w:asciiTheme="minorHAnsi" w:hAnsiTheme="minorHAnsi" w:cstheme="minorHAnsi"/>
        </w:rPr>
        <w:t xml:space="preserve">instructions </w:t>
      </w:r>
      <w:r>
        <w:rPr>
          <w:rFonts w:asciiTheme="minorHAnsi" w:hAnsiTheme="minorHAnsi" w:cstheme="minorHAnsi"/>
        </w:rPr>
        <w:t>for adding the</w:t>
      </w:r>
      <w:r w:rsidR="002D527B" w:rsidRPr="00B30CCB">
        <w:rPr>
          <w:rFonts w:asciiTheme="minorHAnsi" w:hAnsiTheme="minorHAnsi" w:cstheme="minorHAnsi"/>
        </w:rPr>
        <w:t xml:space="preserve"> components to your content. </w:t>
      </w:r>
    </w:p>
    <w:p w14:paraId="54DBC1F3" w14:textId="77777777" w:rsidR="002D527B" w:rsidRPr="00B30CCB" w:rsidRDefault="002D527B" w:rsidP="002D527B">
      <w:pPr>
        <w:rPr>
          <w:rFonts w:asciiTheme="minorHAnsi" w:hAnsiTheme="minorHAnsi" w:cstheme="minorHAnsi"/>
        </w:rPr>
      </w:pPr>
    </w:p>
    <w:p w14:paraId="0DAC6F22" w14:textId="16BCDF07" w:rsidR="002D527B" w:rsidRDefault="002D527B" w:rsidP="002D527B">
      <w:pPr>
        <w:rPr>
          <w:rFonts w:asciiTheme="minorHAnsi" w:hAnsiTheme="minorHAnsi" w:cstheme="minorHAnsi"/>
        </w:rPr>
      </w:pPr>
      <w:r>
        <w:rPr>
          <w:rFonts w:asciiTheme="minorHAnsi" w:hAnsiTheme="minorHAnsi" w:cstheme="minorHAnsi"/>
        </w:rPr>
        <w:t>H</w:t>
      </w:r>
      <w:r w:rsidRPr="00B30CCB">
        <w:rPr>
          <w:rFonts w:asciiTheme="minorHAnsi" w:hAnsiTheme="minorHAnsi" w:cstheme="minorHAnsi"/>
        </w:rPr>
        <w:t xml:space="preserve">appy </w:t>
      </w:r>
      <w:r>
        <w:rPr>
          <w:rFonts w:asciiTheme="minorHAnsi" w:hAnsiTheme="minorHAnsi" w:cstheme="minorHAnsi"/>
        </w:rPr>
        <w:t>D</w:t>
      </w:r>
      <w:r w:rsidRPr="00B30CCB">
        <w:rPr>
          <w:rFonts w:asciiTheme="minorHAnsi" w:hAnsiTheme="minorHAnsi" w:cstheme="minorHAnsi"/>
        </w:rPr>
        <w:t>eveloping!</w:t>
      </w:r>
    </w:p>
    <w:p w14:paraId="66C4DF44" w14:textId="77777777" w:rsidR="00D06BCA" w:rsidRDefault="00D06BCA" w:rsidP="002D527B">
      <w:pPr>
        <w:rPr>
          <w:rFonts w:asciiTheme="minorHAnsi" w:hAnsiTheme="minorHAnsi" w:cstheme="minorHAnsi"/>
        </w:rPr>
      </w:pPr>
    </w:p>
    <w:p w14:paraId="00F76E7B" w14:textId="77777777" w:rsidR="00D06BCA" w:rsidRDefault="00D06BCA" w:rsidP="00D06BCA">
      <w:pPr>
        <w:pStyle w:val="BodyText"/>
      </w:pPr>
      <w:r>
        <w:t xml:space="preserve">This project is made possible with funding by the Government of Ontario and through </w:t>
      </w:r>
      <w:proofErr w:type="spellStart"/>
      <w:r>
        <w:t>eCampusOntario’s</w:t>
      </w:r>
      <w:proofErr w:type="spellEnd"/>
      <w:r>
        <w:t xml:space="preserve"> support of the Virtual Learning Strategy. To learn more about the Virtual Learning Strategy visit: </w:t>
      </w:r>
      <w:hyperlink r:id="rId37" w:tgtFrame="_blank" w:tooltip="https://vls.ecampusontario.ca./" w:history="1">
        <w:r>
          <w:rPr>
            <w:rStyle w:val="Hyperlink"/>
          </w:rPr>
          <w:t>https://vls.ecampusontario.ca.</w:t>
        </w:r>
      </w:hyperlink>
    </w:p>
    <w:p w14:paraId="2F561FF4" w14:textId="77777777" w:rsidR="00D06BCA" w:rsidRDefault="00D06BCA" w:rsidP="00D06BCA">
      <w:pPr>
        <w:pStyle w:val="BodyText"/>
      </w:pPr>
    </w:p>
    <w:p w14:paraId="1614A11F" w14:textId="77777777" w:rsidR="00D06BCA" w:rsidRDefault="00D06BCA" w:rsidP="00D06BCA">
      <w:pPr>
        <w:pStyle w:val="BodyText"/>
      </w:pPr>
      <w:r>
        <w:t xml:space="preserve">This work is licensed under Creative Commons </w:t>
      </w:r>
      <w:hyperlink r:id="rId38" w:tgtFrame="_blank" w:tooltip="http://creativecommons.org/licenses/by-nc-sa/4.0/" w:history="1">
        <w:r>
          <w:rPr>
            <w:rStyle w:val="Hyperlink"/>
          </w:rPr>
          <w:t>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4.0 International</w:t>
        </w:r>
      </w:hyperlink>
      <w:r>
        <w:t>.</w:t>
      </w:r>
    </w:p>
    <w:p w14:paraId="49F96DD5" w14:textId="77777777" w:rsidR="00D06BCA" w:rsidRPr="00B30CCB" w:rsidRDefault="00D06BCA" w:rsidP="002D527B">
      <w:pPr>
        <w:rPr>
          <w:rFonts w:asciiTheme="minorHAnsi" w:hAnsiTheme="minorHAnsi" w:cstheme="minorHAnsi"/>
        </w:rPr>
      </w:pPr>
    </w:p>
    <w:p w14:paraId="6A486D05" w14:textId="77777777" w:rsidR="002D527B" w:rsidRDefault="002D527B" w:rsidP="002D527B">
      <w:pPr>
        <w:pStyle w:val="BodyText"/>
      </w:pPr>
    </w:p>
    <w:p w14:paraId="7BD9FD54" w14:textId="67A8B663" w:rsidR="004B21BF" w:rsidRPr="000D5AB1" w:rsidRDefault="004B21BF">
      <w:pPr>
        <w:widowControl/>
        <w:autoSpaceDE/>
        <w:autoSpaceDN/>
        <w:rPr>
          <w:rFonts w:ascii="Univers LT Std 47 Cn Lt" w:eastAsia="Univers Condensed" w:hAnsi="Univers LT Std 47 Cn Lt" w:cs="Univers Condensed"/>
          <w:noProof/>
          <w:color w:val="007755"/>
          <w:sz w:val="40"/>
          <w:szCs w:val="40"/>
        </w:rPr>
      </w:pPr>
      <w:r>
        <w:br w:type="page"/>
      </w:r>
    </w:p>
    <w:p w14:paraId="08ABF154" w14:textId="7E5AB416" w:rsidR="00583268" w:rsidRDefault="004B21BF" w:rsidP="004B21BF">
      <w:pPr>
        <w:pStyle w:val="Heading1"/>
      </w:pPr>
      <w:r>
        <w:lastRenderedPageBreak/>
        <w:t>Quiz Builder Instructions</w:t>
      </w:r>
    </w:p>
    <w:p w14:paraId="34A56B41" w14:textId="41817516" w:rsidR="004B21BF" w:rsidRDefault="004B21BF" w:rsidP="004B21BF">
      <w:pPr>
        <w:pStyle w:val="BodyText"/>
      </w:pPr>
      <w:r>
        <w:t xml:space="preserve">The </w:t>
      </w:r>
      <w:r w:rsidR="00692217">
        <w:t>Q</w:t>
      </w:r>
      <w:r>
        <w:t xml:space="preserve">uiz </w:t>
      </w:r>
      <w:r w:rsidR="00692217">
        <w:t>B</w:t>
      </w:r>
      <w:r>
        <w:t xml:space="preserve">uilder helps you to build an interactive formative (practice) quiz that </w:t>
      </w:r>
      <w:r w:rsidR="00D11167">
        <w:t xml:space="preserve">you </w:t>
      </w:r>
      <w:r>
        <w:t>can embed</w:t>
      </w:r>
      <w:r w:rsidR="00D11167">
        <w:t xml:space="preserve"> </w:t>
      </w:r>
      <w:r>
        <w:t>into your course content. The quiz builder is easy to use with only three steps:</w:t>
      </w:r>
    </w:p>
    <w:p w14:paraId="2D65BD28" w14:textId="07790E9E" w:rsidR="004B21BF" w:rsidRDefault="004B21BF" w:rsidP="004B21BF">
      <w:pPr>
        <w:pStyle w:val="BodyText"/>
        <w:numPr>
          <w:ilvl w:val="0"/>
          <w:numId w:val="8"/>
        </w:numPr>
      </w:pPr>
      <w:r>
        <w:t>Setup</w:t>
      </w:r>
    </w:p>
    <w:p w14:paraId="4A32754D" w14:textId="40C2E565" w:rsidR="004B21BF" w:rsidRDefault="004B21BF" w:rsidP="004B21BF">
      <w:pPr>
        <w:pStyle w:val="BodyText"/>
        <w:numPr>
          <w:ilvl w:val="0"/>
          <w:numId w:val="8"/>
        </w:numPr>
      </w:pPr>
      <w:r>
        <w:t>Customize</w:t>
      </w:r>
    </w:p>
    <w:p w14:paraId="0FE73660" w14:textId="1B4196A7" w:rsidR="004B21BF" w:rsidRDefault="004B21BF" w:rsidP="004B21BF">
      <w:pPr>
        <w:pStyle w:val="BodyText"/>
        <w:numPr>
          <w:ilvl w:val="0"/>
          <w:numId w:val="8"/>
        </w:numPr>
      </w:pPr>
      <w:r>
        <w:t>Copy Code</w:t>
      </w:r>
    </w:p>
    <w:p w14:paraId="3E3D554B" w14:textId="49B92074" w:rsidR="004B21BF" w:rsidRDefault="004B21BF" w:rsidP="004B21BF">
      <w:pPr>
        <w:pStyle w:val="Heading2"/>
      </w:pPr>
      <w:r>
        <w:t>Step 1: Setup</w:t>
      </w:r>
    </w:p>
    <w:p w14:paraId="5E1EE2CC" w14:textId="78E50363" w:rsidR="004B21BF" w:rsidRDefault="004B21BF" w:rsidP="004B21BF">
      <w:pPr>
        <w:pStyle w:val="BodyText"/>
      </w:pPr>
      <w:r>
        <w:t xml:space="preserve">The </w:t>
      </w:r>
      <w:r w:rsidR="00692217">
        <w:t>Q</w:t>
      </w:r>
      <w:r>
        <w:t xml:space="preserve">uiz </w:t>
      </w:r>
      <w:r w:rsidR="00692217">
        <w:t>B</w:t>
      </w:r>
      <w:r>
        <w:t>uilder</w:t>
      </w:r>
      <w:r w:rsidR="00692217">
        <w:t xml:space="preserve"> </w:t>
      </w:r>
      <w:r>
        <w:t xml:space="preserve">can be customized based on your needs. </w:t>
      </w:r>
      <w:r w:rsidR="004005B4">
        <w:t xml:space="preserve">In this step, you will setup your quiz based on the following </w:t>
      </w:r>
      <w:r w:rsidR="005A3AEF">
        <w:t>options</w:t>
      </w:r>
      <w:r w:rsidR="004005B4">
        <w:t>:</w:t>
      </w:r>
    </w:p>
    <w:tbl>
      <w:tblPr>
        <w:tblStyle w:val="TableGrid"/>
        <w:tblW w:w="9373" w:type="dxa"/>
        <w:tblLook w:val="04A0" w:firstRow="1" w:lastRow="0" w:firstColumn="1" w:lastColumn="0" w:noHBand="0" w:noVBand="1"/>
      </w:tblPr>
      <w:tblGrid>
        <w:gridCol w:w="2448"/>
        <w:gridCol w:w="6925"/>
      </w:tblGrid>
      <w:tr w:rsidR="004B21BF" w14:paraId="0A0C10CD" w14:textId="77777777" w:rsidTr="005A3AEF">
        <w:tc>
          <w:tcPr>
            <w:tcW w:w="2448" w:type="dxa"/>
          </w:tcPr>
          <w:p w14:paraId="033729F0" w14:textId="47095616" w:rsidR="004B21BF" w:rsidRPr="003636CA" w:rsidRDefault="005A3AEF" w:rsidP="00713C48">
            <w:pPr>
              <w:pStyle w:val="TableColumnHeading"/>
            </w:pPr>
            <w:r w:rsidRPr="003636CA">
              <w:t>Option</w:t>
            </w:r>
          </w:p>
        </w:tc>
        <w:tc>
          <w:tcPr>
            <w:tcW w:w="6925" w:type="dxa"/>
          </w:tcPr>
          <w:p w14:paraId="76508505" w14:textId="769CA848" w:rsidR="004B21BF" w:rsidRPr="003636CA" w:rsidRDefault="004B21BF" w:rsidP="00713C48">
            <w:pPr>
              <w:pStyle w:val="TableColumnHeading"/>
            </w:pPr>
            <w:r w:rsidRPr="003636CA">
              <w:t>Description</w:t>
            </w:r>
          </w:p>
        </w:tc>
      </w:tr>
      <w:tr w:rsidR="004B21BF" w14:paraId="5BA6EE6A" w14:textId="77777777" w:rsidTr="005A3AEF">
        <w:tc>
          <w:tcPr>
            <w:tcW w:w="2448" w:type="dxa"/>
          </w:tcPr>
          <w:p w14:paraId="0BED35F5" w14:textId="72613AAE" w:rsidR="004B21BF" w:rsidRDefault="004B21BF" w:rsidP="004B21BF">
            <w:pPr>
              <w:pStyle w:val="BodyText"/>
            </w:pPr>
            <w:r>
              <w:t>Number of Questions per Quiz</w:t>
            </w:r>
          </w:p>
        </w:tc>
        <w:tc>
          <w:tcPr>
            <w:tcW w:w="6925" w:type="dxa"/>
          </w:tcPr>
          <w:p w14:paraId="263BB54C" w14:textId="148274DB" w:rsidR="004B21BF" w:rsidRDefault="004B21BF" w:rsidP="004B21BF">
            <w:pPr>
              <w:pStyle w:val="BodyText"/>
            </w:pPr>
            <w:r>
              <w:t>Specify the number of questions you would like to feature in your practice quiz. You will be able to select the types of questions</w:t>
            </w:r>
            <w:r w:rsidR="00C242D4">
              <w:t xml:space="preserve"> </w:t>
            </w:r>
            <w:r w:rsidR="004005B4">
              <w:t xml:space="preserve">in your quiz </w:t>
            </w:r>
            <w:r w:rsidR="00C242D4">
              <w:t>when you customize your quiz</w:t>
            </w:r>
            <w:r>
              <w:t xml:space="preserve"> in Step 2.</w:t>
            </w:r>
          </w:p>
        </w:tc>
      </w:tr>
      <w:tr w:rsidR="004B21BF" w14:paraId="72380074" w14:textId="77777777" w:rsidTr="005A3AEF">
        <w:tc>
          <w:tcPr>
            <w:tcW w:w="2448" w:type="dxa"/>
          </w:tcPr>
          <w:p w14:paraId="2E152F20" w14:textId="3867698B" w:rsidR="004B21BF" w:rsidRDefault="00C242D4" w:rsidP="004B21BF">
            <w:pPr>
              <w:pStyle w:val="BodyText"/>
            </w:pPr>
            <w:r>
              <w:t>Number of Options per Question</w:t>
            </w:r>
          </w:p>
        </w:tc>
        <w:tc>
          <w:tcPr>
            <w:tcW w:w="6925" w:type="dxa"/>
          </w:tcPr>
          <w:p w14:paraId="7DBDB790" w14:textId="1E75AC4E" w:rsidR="004B21BF" w:rsidRDefault="00C242D4" w:rsidP="004B21BF">
            <w:pPr>
              <w:pStyle w:val="BodyText"/>
            </w:pPr>
            <w:r>
              <w:t xml:space="preserve">Specify the maximum number of options available for each question. This </w:t>
            </w:r>
            <w:r w:rsidR="005A3AEF">
              <w:t>option</w:t>
            </w:r>
            <w:r>
              <w:t xml:space="preserve"> will apply to multiple choice, multi-select or reorder question types. If your quiz questions will not all have the same number of options, enter the highest number of options. You can leave unnecessary options blank in a question to omit them. Example: if a quiz consists of one question with four options and one question with six options, enter “6” and leave the two extra options </w:t>
            </w:r>
            <w:proofErr w:type="gramStart"/>
            <w:r>
              <w:t>blank</w:t>
            </w:r>
            <w:proofErr w:type="gramEnd"/>
            <w:r>
              <w:t xml:space="preserve"> for the question that has four options.</w:t>
            </w:r>
          </w:p>
        </w:tc>
      </w:tr>
      <w:tr w:rsidR="004B21BF" w14:paraId="1CD56414" w14:textId="77777777" w:rsidTr="005A3AEF">
        <w:tc>
          <w:tcPr>
            <w:tcW w:w="2448" w:type="dxa"/>
          </w:tcPr>
          <w:p w14:paraId="697646C4" w14:textId="14D33CC5" w:rsidR="004B21BF" w:rsidRDefault="00C242D4" w:rsidP="004B21BF">
            <w:pPr>
              <w:pStyle w:val="BodyText"/>
            </w:pPr>
            <w:r>
              <w:t>Randomize Question Order</w:t>
            </w:r>
          </w:p>
        </w:tc>
        <w:tc>
          <w:tcPr>
            <w:tcW w:w="6925" w:type="dxa"/>
          </w:tcPr>
          <w:p w14:paraId="7985CB4E" w14:textId="2993F589" w:rsidR="004B21BF" w:rsidRDefault="00C242D4" w:rsidP="004B21BF">
            <w:pPr>
              <w:pStyle w:val="BodyText"/>
            </w:pPr>
            <w:r>
              <w:t>This allows you to randomize the order of quiz questions when a student loads or refreshes the content page.</w:t>
            </w:r>
          </w:p>
        </w:tc>
      </w:tr>
      <w:tr w:rsidR="004B21BF" w14:paraId="702B1E0D" w14:textId="77777777" w:rsidTr="005A3AEF">
        <w:tc>
          <w:tcPr>
            <w:tcW w:w="2448" w:type="dxa"/>
          </w:tcPr>
          <w:p w14:paraId="416D06BE" w14:textId="62C6BF47" w:rsidR="004B21BF" w:rsidRDefault="00C242D4" w:rsidP="004B21BF">
            <w:pPr>
              <w:pStyle w:val="BodyText"/>
            </w:pPr>
            <w:r>
              <w:t>Add Panel</w:t>
            </w:r>
          </w:p>
        </w:tc>
        <w:tc>
          <w:tcPr>
            <w:tcW w:w="6925" w:type="dxa"/>
          </w:tcPr>
          <w:p w14:paraId="0EA878B3" w14:textId="42FC8171" w:rsidR="004B21BF" w:rsidRDefault="00C242D4" w:rsidP="004B21BF">
            <w:pPr>
              <w:pStyle w:val="BodyText"/>
            </w:pPr>
            <w:r>
              <w:t>This allows you to enclose your question in a formatted panel container. It adds a style element to the quiz.</w:t>
            </w:r>
          </w:p>
        </w:tc>
      </w:tr>
      <w:tr w:rsidR="004B21BF" w14:paraId="5362BAE7" w14:textId="77777777" w:rsidTr="005A3AEF">
        <w:tc>
          <w:tcPr>
            <w:tcW w:w="2448" w:type="dxa"/>
          </w:tcPr>
          <w:p w14:paraId="412CCD50" w14:textId="4285EEBE" w:rsidR="004B21BF" w:rsidRDefault="00C242D4" w:rsidP="004B21BF">
            <w:pPr>
              <w:pStyle w:val="BodyText"/>
            </w:pPr>
            <w:r>
              <w:t>Panel Type</w:t>
            </w:r>
          </w:p>
        </w:tc>
        <w:tc>
          <w:tcPr>
            <w:tcW w:w="6925" w:type="dxa"/>
          </w:tcPr>
          <w:p w14:paraId="6ECD41D0" w14:textId="0DFE2005" w:rsidR="004B21BF" w:rsidRDefault="00C242D4" w:rsidP="004B21BF">
            <w:pPr>
              <w:pStyle w:val="BodyText"/>
            </w:pPr>
            <w:r>
              <w:t>If you choose to add a panel, you can also make the panel collapsible. This is useful if your quiz contains several questions and you want to reduce scrolling.</w:t>
            </w:r>
          </w:p>
        </w:tc>
      </w:tr>
    </w:tbl>
    <w:p w14:paraId="72E91AD6" w14:textId="77777777" w:rsidR="004B21BF" w:rsidRDefault="004B21BF" w:rsidP="004B21BF">
      <w:pPr>
        <w:pStyle w:val="BodyText"/>
      </w:pPr>
    </w:p>
    <w:p w14:paraId="34A81299" w14:textId="73066FB3" w:rsidR="00800EA1" w:rsidRDefault="00CC2F51">
      <w:pPr>
        <w:widowControl/>
        <w:autoSpaceDE/>
        <w:autoSpaceDN/>
      </w:pPr>
      <w:r>
        <w:t>O</w:t>
      </w:r>
      <w:r w:rsidR="001E2216" w:rsidRPr="001E2216">
        <w:t>nce you are happy with your quiz setup and are ready to proceed to Step 2</w:t>
      </w:r>
      <w:r>
        <w:t>, click the “Generate Code” button, t</w:t>
      </w:r>
      <w:r w:rsidR="005A3AEF">
        <w:t>hen click “OK”.</w:t>
      </w:r>
    </w:p>
    <w:p w14:paraId="2BA19997" w14:textId="718E025B" w:rsidR="001E2216" w:rsidRDefault="001E2216">
      <w:pPr>
        <w:widowControl/>
        <w:autoSpaceDE/>
        <w:autoSpaceDN/>
      </w:pPr>
    </w:p>
    <w:p w14:paraId="6FFD485A" w14:textId="5B46DB66" w:rsidR="001E2216" w:rsidRDefault="001E2216" w:rsidP="001E2216">
      <w:pPr>
        <w:pStyle w:val="Heading2"/>
      </w:pPr>
      <w:r>
        <w:t>Step 2: Customize</w:t>
      </w:r>
    </w:p>
    <w:p w14:paraId="485BD14A" w14:textId="5E69AA01" w:rsidR="001E2216" w:rsidRDefault="00046C58" w:rsidP="001E2216">
      <w:pPr>
        <w:pStyle w:val="BodyText"/>
      </w:pPr>
      <w:r>
        <w:t>You can c</w:t>
      </w:r>
      <w:r w:rsidR="004005B4">
        <w:t>ustomize your quiz and add content to your quiz questions</w:t>
      </w:r>
      <w:r w:rsidR="005A3AEF">
        <w:t xml:space="preserve"> using the following options:</w:t>
      </w:r>
    </w:p>
    <w:tbl>
      <w:tblPr>
        <w:tblStyle w:val="TableGrid"/>
        <w:tblW w:w="0" w:type="auto"/>
        <w:tblLook w:val="04A0" w:firstRow="1" w:lastRow="0" w:firstColumn="1" w:lastColumn="0" w:noHBand="0" w:noVBand="1"/>
      </w:tblPr>
      <w:tblGrid>
        <w:gridCol w:w="2448"/>
        <w:gridCol w:w="6835"/>
      </w:tblGrid>
      <w:tr w:rsidR="005A3AEF" w14:paraId="68FF479B" w14:textId="77777777" w:rsidTr="005A3AEF">
        <w:tc>
          <w:tcPr>
            <w:tcW w:w="2448" w:type="dxa"/>
          </w:tcPr>
          <w:p w14:paraId="3828D0E6" w14:textId="2BCF361C" w:rsidR="005A3AEF" w:rsidRDefault="005A3AEF" w:rsidP="00713C48">
            <w:pPr>
              <w:pStyle w:val="TableColumnHeading"/>
            </w:pPr>
            <w:r>
              <w:t>Option</w:t>
            </w:r>
          </w:p>
        </w:tc>
        <w:tc>
          <w:tcPr>
            <w:tcW w:w="6835" w:type="dxa"/>
          </w:tcPr>
          <w:p w14:paraId="10E2D482" w14:textId="475BA13F" w:rsidR="005A3AEF" w:rsidRDefault="005A3AEF" w:rsidP="00713C48">
            <w:pPr>
              <w:pStyle w:val="TableColumnHeading"/>
            </w:pPr>
            <w:r>
              <w:t>Description</w:t>
            </w:r>
          </w:p>
        </w:tc>
      </w:tr>
      <w:tr w:rsidR="005A3AEF" w14:paraId="154D41B1" w14:textId="77777777" w:rsidTr="005A3AEF">
        <w:tc>
          <w:tcPr>
            <w:tcW w:w="2448" w:type="dxa"/>
          </w:tcPr>
          <w:p w14:paraId="246AF0FC" w14:textId="46A8A8AD" w:rsidR="005A3AEF" w:rsidRDefault="005A3AEF" w:rsidP="005A3AEF">
            <w:pPr>
              <w:pStyle w:val="BodyText"/>
            </w:pPr>
            <w:r>
              <w:lastRenderedPageBreak/>
              <w:t>Panel Title (if applicable)</w:t>
            </w:r>
          </w:p>
        </w:tc>
        <w:tc>
          <w:tcPr>
            <w:tcW w:w="6835" w:type="dxa"/>
          </w:tcPr>
          <w:p w14:paraId="35ABA7B3" w14:textId="2BEE0174" w:rsidR="005A3AEF" w:rsidRDefault="005A3AEF" w:rsidP="005A3AEF">
            <w:pPr>
              <w:pStyle w:val="BodyText"/>
            </w:pPr>
            <w:r>
              <w:t>If you choose to have a panel, you can give it a title. Example: Check Your Knowledge</w:t>
            </w:r>
            <w:r w:rsidR="00CC2F51">
              <w:t>.</w:t>
            </w:r>
          </w:p>
        </w:tc>
      </w:tr>
      <w:tr w:rsidR="005A3AEF" w14:paraId="3112A6EB" w14:textId="77777777" w:rsidTr="005A3AEF">
        <w:tc>
          <w:tcPr>
            <w:tcW w:w="2448" w:type="dxa"/>
          </w:tcPr>
          <w:p w14:paraId="4FDDD79A" w14:textId="775CF8B6" w:rsidR="005A3AEF" w:rsidRDefault="005A3AEF" w:rsidP="005A3AEF">
            <w:pPr>
              <w:pStyle w:val="BodyText"/>
            </w:pPr>
            <w:r>
              <w:t>Question Type</w:t>
            </w:r>
          </w:p>
        </w:tc>
        <w:tc>
          <w:tcPr>
            <w:tcW w:w="6835" w:type="dxa"/>
          </w:tcPr>
          <w:p w14:paraId="0CA5008C" w14:textId="724F3953" w:rsidR="005A3AEF" w:rsidRDefault="005A3AEF" w:rsidP="005A3AEF">
            <w:pPr>
              <w:pStyle w:val="BodyText"/>
            </w:pPr>
            <w:r>
              <w:t>Select the type of question from the available options. The question fields will change based on the type of question you pick.</w:t>
            </w:r>
          </w:p>
        </w:tc>
      </w:tr>
      <w:tr w:rsidR="005A3AEF" w14:paraId="561CCF34" w14:textId="77777777" w:rsidTr="005A3AEF">
        <w:tc>
          <w:tcPr>
            <w:tcW w:w="2448" w:type="dxa"/>
          </w:tcPr>
          <w:p w14:paraId="339A57B8" w14:textId="6B81E937" w:rsidR="005A3AEF" w:rsidRPr="005A3AEF" w:rsidRDefault="005A3AEF" w:rsidP="005A3AEF">
            <w:pPr>
              <w:pStyle w:val="BodyText"/>
            </w:pPr>
            <w:r>
              <w:t>Question Text (</w:t>
            </w:r>
            <w:r>
              <w:rPr>
                <w:b/>
              </w:rPr>
              <w:t>required</w:t>
            </w:r>
            <w:r>
              <w:t>)</w:t>
            </w:r>
          </w:p>
        </w:tc>
        <w:tc>
          <w:tcPr>
            <w:tcW w:w="6835" w:type="dxa"/>
          </w:tcPr>
          <w:p w14:paraId="4323F939" w14:textId="14FB26CF" w:rsidR="005A3AEF" w:rsidRDefault="005A3AEF" w:rsidP="005A3AEF">
            <w:pPr>
              <w:pStyle w:val="BodyText"/>
            </w:pPr>
            <w:r>
              <w:t>Type or paste the text for your question. This field is required.</w:t>
            </w:r>
          </w:p>
        </w:tc>
      </w:tr>
      <w:tr w:rsidR="005A3AEF" w14:paraId="25F39F5B" w14:textId="77777777" w:rsidTr="005A3AEF">
        <w:tc>
          <w:tcPr>
            <w:tcW w:w="2448" w:type="dxa"/>
          </w:tcPr>
          <w:p w14:paraId="2A45F361" w14:textId="7B0CC7BF" w:rsidR="005A3AEF" w:rsidRDefault="005A3AEF" w:rsidP="005A3AEF">
            <w:pPr>
              <w:pStyle w:val="BodyText"/>
            </w:pPr>
            <w:r>
              <w:t>Option Text (if applicable)</w:t>
            </w:r>
          </w:p>
        </w:tc>
        <w:tc>
          <w:tcPr>
            <w:tcW w:w="6835" w:type="dxa"/>
          </w:tcPr>
          <w:p w14:paraId="5896A2E2" w14:textId="5967CCA2" w:rsidR="005A3AEF" w:rsidRDefault="005A3AEF" w:rsidP="005A3AEF">
            <w:pPr>
              <w:pStyle w:val="BodyText"/>
            </w:pPr>
            <w:r>
              <w:t>The option text may not be available, depending on the question type. You may leave options blank to omit those options from displaying for the question.</w:t>
            </w:r>
          </w:p>
        </w:tc>
      </w:tr>
      <w:tr w:rsidR="005A3AEF" w14:paraId="6155D55E" w14:textId="77777777" w:rsidTr="005A3AEF">
        <w:tc>
          <w:tcPr>
            <w:tcW w:w="2448" w:type="dxa"/>
          </w:tcPr>
          <w:p w14:paraId="41F2719A" w14:textId="44794DAA" w:rsidR="005A3AEF" w:rsidRDefault="005A3AEF" w:rsidP="005A3AEF">
            <w:pPr>
              <w:pStyle w:val="BodyText"/>
            </w:pPr>
            <w:r>
              <w:t>Include hint or feedback type for each question</w:t>
            </w:r>
          </w:p>
        </w:tc>
        <w:tc>
          <w:tcPr>
            <w:tcW w:w="6835" w:type="dxa"/>
          </w:tcPr>
          <w:p w14:paraId="0CFD0281" w14:textId="3CB0EEBA" w:rsidR="005A3AEF" w:rsidRDefault="005A3AEF" w:rsidP="005A3AEF">
            <w:pPr>
              <w:pStyle w:val="BodyText"/>
            </w:pPr>
            <w:r>
              <w:t xml:space="preserve">You </w:t>
            </w:r>
            <w:r w:rsidR="00D11167">
              <w:t xml:space="preserve">can </w:t>
            </w:r>
            <w:r>
              <w:t xml:space="preserve">add </w:t>
            </w:r>
            <w:r w:rsidR="00D11167">
              <w:t xml:space="preserve">either </w:t>
            </w:r>
            <w:r>
              <w:t>a hint</w:t>
            </w:r>
            <w:r w:rsidR="00D11167">
              <w:t xml:space="preserve"> or feedback for students. A hint will provide a clue for students who are stuck answering the question.</w:t>
            </w:r>
            <w:r>
              <w:t xml:space="preserve"> </w:t>
            </w:r>
            <w:r w:rsidR="00D11167">
              <w:t xml:space="preserve">Feedback will </w:t>
            </w:r>
            <w:r w:rsidR="00CE2050">
              <w:t>give students a deeper understanding of the correct answer.</w:t>
            </w:r>
          </w:p>
        </w:tc>
      </w:tr>
      <w:tr w:rsidR="005A3AEF" w14:paraId="441A92CD" w14:textId="77777777" w:rsidTr="005A3AEF">
        <w:tc>
          <w:tcPr>
            <w:tcW w:w="2448" w:type="dxa"/>
          </w:tcPr>
          <w:p w14:paraId="34E7746E" w14:textId="5F0BB27D" w:rsidR="005A3AEF" w:rsidRPr="00CC2F51" w:rsidRDefault="005A3AEF" w:rsidP="005A3AEF">
            <w:pPr>
              <w:pStyle w:val="BodyText"/>
            </w:pPr>
            <w:r>
              <w:t>The Correct Option(s) (</w:t>
            </w:r>
            <w:r w:rsidR="00CC2F51">
              <w:rPr>
                <w:b/>
              </w:rPr>
              <w:t>required</w:t>
            </w:r>
            <w:r w:rsidR="00CC2F51">
              <w:t xml:space="preserve"> if applicable)</w:t>
            </w:r>
          </w:p>
        </w:tc>
        <w:tc>
          <w:tcPr>
            <w:tcW w:w="6835" w:type="dxa"/>
          </w:tcPr>
          <w:p w14:paraId="2E6A6E6A" w14:textId="62CF4BE9" w:rsidR="005A3AEF" w:rsidRDefault="00CC2F51" w:rsidP="005A3AEF">
            <w:pPr>
              <w:pStyle w:val="BodyText"/>
            </w:pPr>
            <w:r>
              <w:t>This option is required if the question requires a correct selection. Example: multiple choice, multi-select or true or false questions.</w:t>
            </w:r>
          </w:p>
        </w:tc>
      </w:tr>
      <w:tr w:rsidR="005A3AEF" w14:paraId="44E359F9" w14:textId="77777777" w:rsidTr="005A3AEF">
        <w:tc>
          <w:tcPr>
            <w:tcW w:w="2448" w:type="dxa"/>
          </w:tcPr>
          <w:p w14:paraId="4A7EA873" w14:textId="481D5FB3" w:rsidR="005A3AEF" w:rsidRDefault="00CC2F51" w:rsidP="005A3AEF">
            <w:pPr>
              <w:pStyle w:val="BodyText"/>
            </w:pPr>
            <w:r>
              <w:t>Randomize the options order (if applicable)</w:t>
            </w:r>
          </w:p>
        </w:tc>
        <w:tc>
          <w:tcPr>
            <w:tcW w:w="6835" w:type="dxa"/>
          </w:tcPr>
          <w:p w14:paraId="781125C8" w14:textId="70A012AB" w:rsidR="005A3AEF" w:rsidRDefault="00CC2F51" w:rsidP="005A3AEF">
            <w:pPr>
              <w:pStyle w:val="BodyText"/>
            </w:pPr>
            <w:r>
              <w:t>You may customize this option for each question. If applicable to the question type, you can choose to randomize the order of question options when a student loads or refreshes the content page.</w:t>
            </w:r>
          </w:p>
        </w:tc>
      </w:tr>
      <w:tr w:rsidR="00CC2F51" w14:paraId="2679E755" w14:textId="77777777" w:rsidTr="005A3AEF">
        <w:tc>
          <w:tcPr>
            <w:tcW w:w="2448" w:type="dxa"/>
          </w:tcPr>
          <w:p w14:paraId="37A614E3" w14:textId="73C4FC48" w:rsidR="00CC2F51" w:rsidRDefault="00CC2F51" w:rsidP="005A3AEF">
            <w:pPr>
              <w:pStyle w:val="BodyText"/>
            </w:pPr>
            <w:r>
              <w:t>Next and Previous Chevron buttons</w:t>
            </w:r>
          </w:p>
        </w:tc>
        <w:tc>
          <w:tcPr>
            <w:tcW w:w="6835" w:type="dxa"/>
          </w:tcPr>
          <w:p w14:paraId="797C0933" w14:textId="562850B5" w:rsidR="00CC2F51" w:rsidRDefault="00D11167" w:rsidP="005A3AEF">
            <w:pPr>
              <w:pStyle w:val="BodyText"/>
            </w:pPr>
            <w:r>
              <w:t>U</w:t>
            </w:r>
            <w:r w:rsidR="00CC2F51">
              <w:t>se the left and right chevron buttons to move between questions</w:t>
            </w:r>
            <w:r w:rsidR="00046C58">
              <w:t xml:space="preserve"> if your quiz contains more than one question.</w:t>
            </w:r>
          </w:p>
        </w:tc>
      </w:tr>
    </w:tbl>
    <w:p w14:paraId="33B573BF" w14:textId="14BD66F0" w:rsidR="005A3AEF" w:rsidRDefault="005A3AEF" w:rsidP="001E2216">
      <w:pPr>
        <w:pStyle w:val="BodyText"/>
      </w:pPr>
    </w:p>
    <w:p w14:paraId="4122AEFF" w14:textId="10F9E6D8" w:rsidR="00CC2F51" w:rsidRDefault="00CC2F51" w:rsidP="001E2216">
      <w:pPr>
        <w:pStyle w:val="BodyText"/>
      </w:pPr>
      <w:r>
        <w:t>Click the “Push to Preview” button once you are ready to preview your quiz, then click “OK”. If you are happy with the quiz preview, proceed to Step 3. Otherwise, return to Step 1 or Step 2 to edit your quiz</w:t>
      </w:r>
      <w:r w:rsidR="00046C58">
        <w:t>.</w:t>
      </w:r>
      <w:r>
        <w:t xml:space="preserve"> (Note: if you edit Step 1 you will need to re-enter the information in Step 2</w:t>
      </w:r>
      <w:r w:rsidR="00046C58">
        <w:t>.</w:t>
      </w:r>
      <w:r>
        <w:t>)</w:t>
      </w:r>
    </w:p>
    <w:p w14:paraId="73839A52" w14:textId="77777777" w:rsidR="00CC2F51" w:rsidRDefault="00CC2F51" w:rsidP="001E2216">
      <w:pPr>
        <w:pStyle w:val="BodyText"/>
      </w:pPr>
    </w:p>
    <w:p w14:paraId="0E826AB5" w14:textId="3B892C0F" w:rsidR="00CC2F51" w:rsidRDefault="00CC2F51" w:rsidP="00CC2F51">
      <w:pPr>
        <w:pStyle w:val="Heading2"/>
      </w:pPr>
      <w:r>
        <w:t>Step 3: Copy Code</w:t>
      </w:r>
    </w:p>
    <w:p w14:paraId="6514DAD3" w14:textId="09D36AD8" w:rsidR="00E55EBF" w:rsidRPr="00D43039" w:rsidRDefault="00CC2F51" w:rsidP="00D43039">
      <w:pPr>
        <w:pStyle w:val="BodyText"/>
      </w:pPr>
      <w:r>
        <w:t xml:space="preserve">Click the “Copy Embed Code &lt;/&gt;” button to copy the embed code to </w:t>
      </w:r>
      <w:r w:rsidR="00692217">
        <w:t>be pasted into your course content.</w:t>
      </w:r>
    </w:p>
    <w:sectPr w:rsidR="00E55EBF" w:rsidRPr="00D43039" w:rsidSect="00AA08EC">
      <w:footerReference w:type="default" r:id="rId39"/>
      <w:headerReference w:type="first" r:id="rId40"/>
      <w:pgSz w:w="12240" w:h="15840"/>
      <w:pgMar w:top="1701" w:right="1440" w:bottom="1701" w:left="144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8E4E" w14:textId="77777777" w:rsidR="007A535A" w:rsidRDefault="007A535A" w:rsidP="00F00C40">
      <w:r>
        <w:separator/>
      </w:r>
    </w:p>
  </w:endnote>
  <w:endnote w:type="continuationSeparator" w:id="0">
    <w:p w14:paraId="3009E241" w14:textId="77777777" w:rsidR="007A535A" w:rsidRDefault="007A535A" w:rsidP="00F00C40">
      <w:r>
        <w:continuationSeparator/>
      </w:r>
    </w:p>
  </w:endnote>
  <w:endnote w:type="continuationNotice" w:id="1">
    <w:p w14:paraId="6F1FD7E3" w14:textId="77777777" w:rsidR="007A535A" w:rsidRDefault="007A5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20B0604020202020204"/>
    <w:charset w:val="00"/>
    <w:family w:val="swiss"/>
    <w:notTrueType/>
    <w:pitch w:val="variable"/>
    <w:sig w:usb0="800000AF" w:usb1="4000204A" w:usb2="00000000" w:usb3="00000000" w:csb0="00000001" w:csb1="00000000"/>
  </w:font>
  <w:font w:name="Univers LT Std 47 Cn Lt">
    <w:altName w:val="Calibri"/>
    <w:panose1 w:val="020B0604020202020204"/>
    <w:charset w:val="00"/>
    <w:family w:val="swiss"/>
    <w:notTrueType/>
    <w:pitch w:val="variable"/>
    <w:sig w:usb0="800000AF" w:usb1="4000204A" w:usb2="00000000" w:usb3="00000000" w:csb0="00000001" w:csb1="00000000"/>
  </w:font>
  <w:font w:name="Univers Condensed">
    <w:panose1 w:val="020B0506020202050204"/>
    <w:charset w:val="00"/>
    <w:family w:val="swiss"/>
    <w:pitch w:val="variable"/>
    <w:sig w:usb0="80000287" w:usb1="00000000" w:usb2="00000000" w:usb3="00000000" w:csb0="0000000F" w:csb1="00000000"/>
  </w:font>
  <w:font w:name="Univers LT Std 55">
    <w:altName w:val="Calibri"/>
    <w:panose1 w:val="020B0604020202020204"/>
    <w:charset w:val="00"/>
    <w:family w:val="swiss"/>
    <w:notTrueType/>
    <w:pitch w:val="variable"/>
    <w:sig w:usb0="800000AF" w:usb1="4000204A" w:usb2="00000000" w:usb3="00000000" w:csb0="00000001" w:csb1="00000000"/>
  </w:font>
  <w:font w:name="Open Sans">
    <w:panose1 w:val="020B0604020202020204"/>
    <w:charset w:val="00"/>
    <w:family w:val="swiss"/>
    <w:pitch w:val="variable"/>
    <w:sig w:usb0="E00002EF" w:usb1="4000205B" w:usb2="00000028" w:usb3="00000000" w:csb0="0000019F" w:csb1="00000000"/>
  </w:font>
  <w:font w:name="Univers LT Std 59 UltraCn">
    <w:altName w:val="Calibri"/>
    <w:panose1 w:val="020B0604020202020204"/>
    <w:charset w:val="00"/>
    <w:family w:val="swiss"/>
    <w:notTrueType/>
    <w:pitch w:val="variable"/>
    <w:sig w:usb0="800000AF" w:usb1="4000204A" w:usb2="00000000" w:usb3="00000000" w:csb0="00000001" w:csb1="00000000"/>
  </w:font>
  <w:font w:name="Univers LT Std 45 Light">
    <w:altName w:val="Calibri"/>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CF5B" w14:textId="77777777" w:rsidR="000D5AB1" w:rsidRDefault="000D5AB1" w:rsidP="00F00C40">
    <w:pPr>
      <w:pStyle w:val="Date"/>
      <w:pBdr>
        <w:bottom w:val="single" w:sz="6" w:space="1" w:color="0A8260"/>
      </w:pBdr>
      <w:spacing w:line="240" w:lineRule="auto"/>
      <w:ind w:right="-563"/>
      <w:rPr>
        <w:rFonts w:ascii="Arial" w:hAnsi="Arial" w:cs="Arial"/>
        <w:sz w:val="18"/>
        <w:szCs w:val="18"/>
      </w:rPr>
    </w:pPr>
    <w:r w:rsidRPr="0089450D">
      <w:rPr>
        <w:rStyle w:val="PageNumber"/>
      </w:rPr>
      <mc:AlternateContent>
        <mc:Choice Requires="wps">
          <w:drawing>
            <wp:anchor distT="0" distB="0" distL="0" distR="0" simplePos="0" relativeHeight="251658240" behindDoc="0" locked="0" layoutInCell="1" allowOverlap="1" wp14:anchorId="6D2344DF" wp14:editId="7D15FF24">
              <wp:simplePos x="0" y="0"/>
              <wp:positionH relativeFrom="rightMargin">
                <wp:posOffset>303581</wp:posOffset>
              </wp:positionH>
              <wp:positionV relativeFrom="bottomMargin">
                <wp:posOffset>275869</wp:posOffset>
              </wp:positionV>
              <wp:extent cx="641350" cy="368935"/>
              <wp:effectExtent l="0" t="0" r="635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1350" cy="368935"/>
                      </a:xfrm>
                      <a:prstGeom prst="rect">
                        <a:avLst/>
                      </a:prstGeom>
                      <a:solidFill>
                        <a:srgbClr val="0C816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1A8A8A" w14:textId="77777777" w:rsidR="000D5AB1" w:rsidRPr="00FD2EAA" w:rsidRDefault="000D5AB1" w:rsidP="00F00C40">
                          <w:pPr>
                            <w:pStyle w:val="PageNumbers"/>
                          </w:pPr>
                          <w:r w:rsidRPr="00FD2EAA">
                            <w:fldChar w:fldCharType="begin"/>
                          </w:r>
                          <w:r w:rsidRPr="00FD2EAA">
                            <w:instrText xml:space="preserve"> PAGE   \* MERGEFORMAT </w:instrText>
                          </w:r>
                          <w:r w:rsidRPr="00FD2EAA">
                            <w:fldChar w:fldCharType="separate"/>
                          </w:r>
                          <w:r w:rsidRPr="00FD2EAA">
                            <w:t>2</w:t>
                          </w:r>
                          <w:r w:rsidRPr="00FD2EAA">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344DF" id="Rectangle 3" o:spid="_x0000_s1026" alt="&quot;&quot;" style="position:absolute;left:0;text-align:left;margin-left:23.9pt;margin-top:21.7pt;width:50.5pt;height:29.05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" fillcolor="#0c8160" stroked="f" strokeweight="3pt">
              <v:textbox>
                <w:txbxContent>
                  <w:p w14:paraId="171A8A8A" w14:textId="77777777" w:rsidR="000D5AB1" w:rsidRPr="00FD2EAA" w:rsidRDefault="000D5AB1" w:rsidP="00F00C40">
                    <w:pPr>
                      <w:pStyle w:val="PageNumbers"/>
                    </w:pPr>
                    <w:r w:rsidRPr="00FD2EAA">
                      <w:fldChar w:fldCharType="begin"/>
                    </w:r>
                    <w:r w:rsidRPr="00FD2EAA">
                      <w:instrText xml:space="preserve"> PAGE   \* MERGEFORMAT </w:instrText>
                    </w:r>
                    <w:r w:rsidRPr="00FD2EAA">
                      <w:fldChar w:fldCharType="separate"/>
                    </w:r>
                    <w:r w:rsidRPr="00FD2EAA">
                      <w:t>2</w:t>
                    </w:r>
                    <w:r w:rsidRPr="00FD2EAA">
                      <w:fldChar w:fldCharType="end"/>
                    </w:r>
                  </w:p>
                </w:txbxContent>
              </v:textbox>
              <w10:wrap anchorx="margin" anchory="margin"/>
            </v:rect>
          </w:pict>
        </mc:Fallback>
      </mc:AlternateContent>
    </w:r>
  </w:p>
  <w:p w14:paraId="4A00D270" w14:textId="43C196C7" w:rsidR="000D5AB1" w:rsidRPr="00764F2E" w:rsidRDefault="000D5AB1" w:rsidP="00F00C40">
    <w:pPr>
      <w:pStyle w:val="Date"/>
      <w:spacing w:line="240" w:lineRule="auto"/>
      <w:ind w:right="-563"/>
      <w:jc w:val="left"/>
      <w:rPr>
        <w:rFonts w:ascii="Univers LT Std 57 Cn" w:hAnsi="Univers LT Std 57 Cn"/>
        <w:color w:val="FFFFFF" w:themeColor="background1"/>
        <w:sz w:val="20"/>
      </w:rPr>
    </w:pPr>
    <w:r w:rsidRPr="00260A40">
      <w:rPr>
        <w:rFonts w:ascii="Univers LT Std 57 Cn" w:hAnsi="Univers LT Std 57 Cn" w:cs="Arial"/>
        <w:b w:val="0"/>
        <w:caps w:val="0"/>
        <w:sz w:val="18"/>
        <w:szCs w:val="18"/>
      </w:rPr>
      <w:t>Instructions for Course Adaptation</w:t>
    </w:r>
    <w:r>
      <w:rPr>
        <w:rFonts w:ascii="Univers LT Std 57 Cn" w:hAnsi="Univers LT Std 57 Cn" w:cs="Arial"/>
        <w:b w:val="0"/>
        <w:caps w:val="0"/>
        <w:sz w:val="18"/>
        <w:szCs w:val="18"/>
      </w:rPr>
      <w:t xml:space="preserve"> </w:t>
    </w:r>
    <w:r w:rsidRPr="00764F2E">
      <w:rPr>
        <w:rFonts w:ascii="Univers LT Std 57 Cn" w:hAnsi="Univers LT Std 57 Cn" w:cs="Arial"/>
        <w:b w:val="0"/>
        <w:color w:val="0A8260"/>
        <w:sz w:val="18"/>
        <w:szCs w:val="18"/>
      </w:rPr>
      <w:t>•</w:t>
    </w:r>
    <w:r w:rsidRPr="00764F2E">
      <w:rPr>
        <w:rFonts w:ascii="Univers LT Std 57 Cn" w:hAnsi="Univers LT Std 57 Cn" w:cs="Arial"/>
        <w:b w:val="0"/>
        <w:sz w:val="18"/>
        <w:szCs w:val="18"/>
      </w:rPr>
      <w:t xml:space="preserve">  </w:t>
    </w:r>
    <w:r>
      <w:rPr>
        <w:rFonts w:ascii="Univers LT Std 57 Cn" w:hAnsi="Univers LT Std 57 Cn" w:cs="Arial"/>
        <w:b w:val="0"/>
        <w:caps w:val="0"/>
        <w:sz w:val="18"/>
        <w:szCs w:val="18"/>
      </w:rPr>
      <w:t>Centre for Teaching and Learning, Durham College</w:t>
    </w:r>
    <w:r>
      <w:rPr>
        <w:rFonts w:ascii="Univers LT Std 57 Cn" w:hAnsi="Univers LT Std 57 Cn" w:cs="Arial"/>
        <w:b w:val="0"/>
        <w:sz w:val="18"/>
        <w:szCs w:val="18"/>
      </w:rPr>
      <w:tab/>
    </w:r>
    <w:r>
      <w:rPr>
        <w:rFonts w:ascii="Univers LT Std 57 Cn" w:hAnsi="Univers LT Std 57 Cn" w:cs="Arial"/>
        <w:b w:val="0"/>
        <w:sz w:val="18"/>
        <w:szCs w:val="18"/>
      </w:rPr>
      <w:tab/>
    </w:r>
    <w:r>
      <w:rPr>
        <w:rFonts w:ascii="Univers LT Std 57 Cn" w:hAnsi="Univers LT Std 57 Cn" w:cs="Arial"/>
        <w:b w:val="0"/>
        <w:sz w:val="18"/>
        <w:szCs w:val="18"/>
      </w:rPr>
      <w:tab/>
      <w:t xml:space="preserve">            </w:t>
    </w:r>
    <w:r w:rsidRPr="00764F2E">
      <w:rPr>
        <w:rFonts w:ascii="Univers LT Std 57 Cn" w:hAnsi="Univers LT Std 57 Cn" w:cs="Arial"/>
        <w:b w:val="0"/>
        <w:caps w:val="0"/>
        <w:color w:val="auto"/>
        <w:sz w:val="18"/>
        <w:szCs w:val="18"/>
      </w:rPr>
      <w:fldChar w:fldCharType="begin"/>
    </w:r>
    <w:r w:rsidRPr="00764F2E">
      <w:rPr>
        <w:rFonts w:ascii="Univers LT Std 57 Cn" w:hAnsi="Univers LT Std 57 Cn" w:cs="Arial"/>
        <w:b w:val="0"/>
        <w:caps w:val="0"/>
        <w:color w:val="auto"/>
        <w:sz w:val="18"/>
        <w:szCs w:val="18"/>
      </w:rPr>
      <w:instrText xml:space="preserve"> DATE  \* MERGEFORMAT </w:instrText>
    </w:r>
    <w:r w:rsidRPr="00764F2E">
      <w:rPr>
        <w:rFonts w:ascii="Univers LT Std 57 Cn" w:hAnsi="Univers LT Std 57 Cn" w:cs="Arial"/>
        <w:b w:val="0"/>
        <w:caps w:val="0"/>
        <w:color w:val="auto"/>
        <w:sz w:val="18"/>
        <w:szCs w:val="18"/>
      </w:rPr>
      <w:fldChar w:fldCharType="separate"/>
    </w:r>
    <w:r w:rsidR="00D06BCA">
      <w:rPr>
        <w:rFonts w:ascii="Univers LT Std 57 Cn" w:hAnsi="Univers LT Std 57 Cn" w:cs="Arial"/>
        <w:b w:val="0"/>
        <w:caps w:val="0"/>
        <w:color w:val="auto"/>
        <w:sz w:val="18"/>
        <w:szCs w:val="18"/>
      </w:rPr>
      <w:t>2/27/23</w:t>
    </w:r>
    <w:r w:rsidRPr="00764F2E">
      <w:rPr>
        <w:rFonts w:ascii="Univers LT Std 57 Cn" w:hAnsi="Univers LT Std 57 Cn" w:cs="Arial"/>
        <w:b w:val="0"/>
        <w:caps w:val="0"/>
        <w:color w:val="auto"/>
        <w:sz w:val="18"/>
        <w:szCs w:val="18"/>
      </w:rPr>
      <w:fldChar w:fldCharType="end"/>
    </w:r>
  </w:p>
  <w:p w14:paraId="1C96009C" w14:textId="77777777" w:rsidR="000D5AB1" w:rsidRDefault="000D5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ED3D" w14:textId="77777777" w:rsidR="007A535A" w:rsidRDefault="007A535A" w:rsidP="00F00C40">
      <w:r>
        <w:separator/>
      </w:r>
    </w:p>
  </w:footnote>
  <w:footnote w:type="continuationSeparator" w:id="0">
    <w:p w14:paraId="61DF80A5" w14:textId="77777777" w:rsidR="007A535A" w:rsidRDefault="007A535A" w:rsidP="00F00C40">
      <w:r>
        <w:continuationSeparator/>
      </w:r>
    </w:p>
  </w:footnote>
  <w:footnote w:type="continuationNotice" w:id="1">
    <w:p w14:paraId="659BD175" w14:textId="77777777" w:rsidR="007A535A" w:rsidRDefault="007A5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C892" w14:textId="77777777" w:rsidR="000D5AB1" w:rsidRDefault="000D5AB1">
    <w:pPr>
      <w:pStyle w:val="Header"/>
    </w:pPr>
    <w:r>
      <w:rPr>
        <w:noProof/>
      </w:rPr>
      <w:drawing>
        <wp:anchor distT="0" distB="0" distL="114300" distR="114300" simplePos="0" relativeHeight="251658241" behindDoc="1" locked="0" layoutInCell="1" allowOverlap="1" wp14:anchorId="4FEA0A14" wp14:editId="609180CC">
          <wp:simplePos x="0" y="0"/>
          <wp:positionH relativeFrom="column">
            <wp:posOffset>-906145</wp:posOffset>
          </wp:positionH>
          <wp:positionV relativeFrom="paragraph">
            <wp:posOffset>-609269</wp:posOffset>
          </wp:positionV>
          <wp:extent cx="7786937" cy="10082254"/>
          <wp:effectExtent l="0" t="0" r="0" b="1905"/>
          <wp:wrapNone/>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6937" cy="100822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D68"/>
    <w:multiLevelType w:val="hybridMultilevel"/>
    <w:tmpl w:val="939EA234"/>
    <w:lvl w:ilvl="0" w:tplc="B9B27F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FE6C45"/>
    <w:multiLevelType w:val="hybridMultilevel"/>
    <w:tmpl w:val="C0FC0740"/>
    <w:lvl w:ilvl="0" w:tplc="26FCEA3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CA44FE"/>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81C80"/>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C4614B"/>
    <w:multiLevelType w:val="hybridMultilevel"/>
    <w:tmpl w:val="673835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395F05"/>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D30769"/>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EA7A1A"/>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9A44CD"/>
    <w:multiLevelType w:val="hybridMultilevel"/>
    <w:tmpl w:val="7130B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4B09C1"/>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C14D86"/>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5D6545"/>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E65AE2"/>
    <w:multiLevelType w:val="hybridMultilevel"/>
    <w:tmpl w:val="F1A276B2"/>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C835A7"/>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D638CD"/>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3424AB"/>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4260D9"/>
    <w:multiLevelType w:val="hybridMultilevel"/>
    <w:tmpl w:val="278C76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142DD4"/>
    <w:multiLevelType w:val="hybridMultilevel"/>
    <w:tmpl w:val="BC3E2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E221CF"/>
    <w:multiLevelType w:val="hybridMultilevel"/>
    <w:tmpl w:val="6178B134"/>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4253EE"/>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527094"/>
    <w:multiLevelType w:val="hybridMultilevel"/>
    <w:tmpl w:val="939EA234"/>
    <w:lvl w:ilvl="0" w:tplc="B9B27F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7EA2181"/>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3C6987"/>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A542F9"/>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466FB2"/>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F30CA1"/>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6A49A1"/>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7E2D4D"/>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795D9F"/>
    <w:multiLevelType w:val="hybridMultilevel"/>
    <w:tmpl w:val="0E96F0C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FB3C7F"/>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7A44F8"/>
    <w:multiLevelType w:val="hybridMultilevel"/>
    <w:tmpl w:val="47806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AB2508"/>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CD695A"/>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2C62F3"/>
    <w:multiLevelType w:val="hybridMultilevel"/>
    <w:tmpl w:val="0556389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A77B6F"/>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6732FB"/>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2C2AED"/>
    <w:multiLevelType w:val="hybridMultilevel"/>
    <w:tmpl w:val="7BEC6D68"/>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5EE37A0"/>
    <w:multiLevelType w:val="hybridMultilevel"/>
    <w:tmpl w:val="F2648374"/>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8345106"/>
    <w:multiLevelType w:val="hybridMultilevel"/>
    <w:tmpl w:val="2E2CD94A"/>
    <w:lvl w:ilvl="0" w:tplc="26FCEA36">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DBD2EFD"/>
    <w:multiLevelType w:val="hybridMultilevel"/>
    <w:tmpl w:val="B09AA7C0"/>
    <w:lvl w:ilvl="0" w:tplc="B9B27F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E94F35"/>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F148C9"/>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684218"/>
    <w:multiLevelType w:val="hybridMultilevel"/>
    <w:tmpl w:val="4A9E271C"/>
    <w:lvl w:ilvl="0" w:tplc="26FCE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D9D4B9F"/>
    <w:multiLevelType w:val="hybridMultilevel"/>
    <w:tmpl w:val="3B582822"/>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811E1"/>
    <w:multiLevelType w:val="hybridMultilevel"/>
    <w:tmpl w:val="3B582822"/>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208588">
    <w:abstractNumId w:val="44"/>
  </w:num>
  <w:num w:numId="2" w16cid:durableId="1235123883">
    <w:abstractNumId w:val="28"/>
  </w:num>
  <w:num w:numId="3" w16cid:durableId="1487817718">
    <w:abstractNumId w:val="16"/>
  </w:num>
  <w:num w:numId="4" w16cid:durableId="1945385149">
    <w:abstractNumId w:val="38"/>
  </w:num>
  <w:num w:numId="5" w16cid:durableId="864321086">
    <w:abstractNumId w:val="33"/>
  </w:num>
  <w:num w:numId="6" w16cid:durableId="1390500301">
    <w:abstractNumId w:val="37"/>
  </w:num>
  <w:num w:numId="7" w16cid:durableId="1903371875">
    <w:abstractNumId w:val="12"/>
  </w:num>
  <w:num w:numId="8" w16cid:durableId="764423124">
    <w:abstractNumId w:val="18"/>
  </w:num>
  <w:num w:numId="9" w16cid:durableId="2010523095">
    <w:abstractNumId w:val="15"/>
  </w:num>
  <w:num w:numId="10" w16cid:durableId="1813670521">
    <w:abstractNumId w:val="9"/>
  </w:num>
  <w:num w:numId="11" w16cid:durableId="136729295">
    <w:abstractNumId w:val="24"/>
  </w:num>
  <w:num w:numId="12" w16cid:durableId="310450937">
    <w:abstractNumId w:val="30"/>
  </w:num>
  <w:num w:numId="13" w16cid:durableId="1010303907">
    <w:abstractNumId w:val="34"/>
  </w:num>
  <w:num w:numId="14" w16cid:durableId="1349021095">
    <w:abstractNumId w:val="17"/>
  </w:num>
  <w:num w:numId="15" w16cid:durableId="2050951593">
    <w:abstractNumId w:val="5"/>
  </w:num>
  <w:num w:numId="16" w16cid:durableId="1818834829">
    <w:abstractNumId w:val="3"/>
  </w:num>
  <w:num w:numId="17" w16cid:durableId="1247959351">
    <w:abstractNumId w:val="6"/>
  </w:num>
  <w:num w:numId="18" w16cid:durableId="114910634">
    <w:abstractNumId w:val="40"/>
  </w:num>
  <w:num w:numId="19" w16cid:durableId="126820539">
    <w:abstractNumId w:val="36"/>
  </w:num>
  <w:num w:numId="20" w16cid:durableId="1516647055">
    <w:abstractNumId w:val="42"/>
  </w:num>
  <w:num w:numId="21" w16cid:durableId="796143740">
    <w:abstractNumId w:val="22"/>
  </w:num>
  <w:num w:numId="22" w16cid:durableId="1322931452">
    <w:abstractNumId w:val="10"/>
  </w:num>
  <w:num w:numId="23" w16cid:durableId="2115057678">
    <w:abstractNumId w:val="14"/>
  </w:num>
  <w:num w:numId="24" w16cid:durableId="1119569056">
    <w:abstractNumId w:val="8"/>
  </w:num>
  <w:num w:numId="25" w16cid:durableId="1686904615">
    <w:abstractNumId w:val="1"/>
  </w:num>
  <w:num w:numId="26" w16cid:durableId="515506798">
    <w:abstractNumId w:val="39"/>
  </w:num>
  <w:num w:numId="27" w16cid:durableId="1942957260">
    <w:abstractNumId w:val="19"/>
  </w:num>
  <w:num w:numId="28" w16cid:durableId="1535001042">
    <w:abstractNumId w:val="27"/>
  </w:num>
  <w:num w:numId="29" w16cid:durableId="1925527452">
    <w:abstractNumId w:val="7"/>
  </w:num>
  <w:num w:numId="30" w16cid:durableId="1898973839">
    <w:abstractNumId w:val="20"/>
  </w:num>
  <w:num w:numId="31" w16cid:durableId="1174033440">
    <w:abstractNumId w:val="11"/>
  </w:num>
  <w:num w:numId="32" w16cid:durableId="1939753666">
    <w:abstractNumId w:val="21"/>
  </w:num>
  <w:num w:numId="33" w16cid:durableId="2064063050">
    <w:abstractNumId w:val="32"/>
  </w:num>
  <w:num w:numId="34" w16cid:durableId="1444157275">
    <w:abstractNumId w:val="35"/>
  </w:num>
  <w:num w:numId="35" w16cid:durableId="508372240">
    <w:abstractNumId w:val="41"/>
  </w:num>
  <w:num w:numId="36" w16cid:durableId="599726772">
    <w:abstractNumId w:val="0"/>
  </w:num>
  <w:num w:numId="37" w16cid:durableId="153497594">
    <w:abstractNumId w:val="26"/>
  </w:num>
  <w:num w:numId="38" w16cid:durableId="361173186">
    <w:abstractNumId w:val="31"/>
  </w:num>
  <w:num w:numId="39" w16cid:durableId="1890342437">
    <w:abstractNumId w:val="25"/>
  </w:num>
  <w:num w:numId="40" w16cid:durableId="250896666">
    <w:abstractNumId w:val="29"/>
  </w:num>
  <w:num w:numId="41" w16cid:durableId="1241519004">
    <w:abstractNumId w:val="2"/>
  </w:num>
  <w:num w:numId="42" w16cid:durableId="656033774">
    <w:abstractNumId w:val="13"/>
  </w:num>
  <w:num w:numId="43" w16cid:durableId="1843348324">
    <w:abstractNumId w:val="23"/>
  </w:num>
  <w:num w:numId="44" w16cid:durableId="1377462952">
    <w:abstractNumId w:val="43"/>
  </w:num>
  <w:num w:numId="45" w16cid:durableId="1221089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6A"/>
    <w:rsid w:val="00030315"/>
    <w:rsid w:val="00046C58"/>
    <w:rsid w:val="00082241"/>
    <w:rsid w:val="000B2849"/>
    <w:rsid w:val="000D22DE"/>
    <w:rsid w:val="000D30C1"/>
    <w:rsid w:val="000D5AB1"/>
    <w:rsid w:val="00110D7E"/>
    <w:rsid w:val="001161C3"/>
    <w:rsid w:val="001770F6"/>
    <w:rsid w:val="001B397E"/>
    <w:rsid w:val="001C616C"/>
    <w:rsid w:val="001D51EC"/>
    <w:rsid w:val="001E2216"/>
    <w:rsid w:val="001F1E7F"/>
    <w:rsid w:val="001F3C9C"/>
    <w:rsid w:val="001F6A08"/>
    <w:rsid w:val="001F6ED3"/>
    <w:rsid w:val="00260A40"/>
    <w:rsid w:val="002652B3"/>
    <w:rsid w:val="002B2DA2"/>
    <w:rsid w:val="002D527B"/>
    <w:rsid w:val="002D6FB1"/>
    <w:rsid w:val="002F32C1"/>
    <w:rsid w:val="0033332A"/>
    <w:rsid w:val="003636CA"/>
    <w:rsid w:val="00376377"/>
    <w:rsid w:val="003D0146"/>
    <w:rsid w:val="004005B4"/>
    <w:rsid w:val="0047779E"/>
    <w:rsid w:val="004A59AD"/>
    <w:rsid w:val="004B16B5"/>
    <w:rsid w:val="004B21BF"/>
    <w:rsid w:val="00537956"/>
    <w:rsid w:val="00566DA7"/>
    <w:rsid w:val="00583268"/>
    <w:rsid w:val="00586F95"/>
    <w:rsid w:val="005A3AEF"/>
    <w:rsid w:val="005D1F75"/>
    <w:rsid w:val="005E1721"/>
    <w:rsid w:val="006057F0"/>
    <w:rsid w:val="00626D12"/>
    <w:rsid w:val="0064F9C6"/>
    <w:rsid w:val="00676011"/>
    <w:rsid w:val="00692217"/>
    <w:rsid w:val="006B7C01"/>
    <w:rsid w:val="006F070D"/>
    <w:rsid w:val="00701E38"/>
    <w:rsid w:val="007106B8"/>
    <w:rsid w:val="00713C48"/>
    <w:rsid w:val="0071649B"/>
    <w:rsid w:val="00767C88"/>
    <w:rsid w:val="007A535A"/>
    <w:rsid w:val="007A5FEB"/>
    <w:rsid w:val="007A6612"/>
    <w:rsid w:val="007B33D1"/>
    <w:rsid w:val="007B7B32"/>
    <w:rsid w:val="007F4422"/>
    <w:rsid w:val="00800EA1"/>
    <w:rsid w:val="008346E9"/>
    <w:rsid w:val="00875618"/>
    <w:rsid w:val="008B695E"/>
    <w:rsid w:val="008E4AC5"/>
    <w:rsid w:val="008F2925"/>
    <w:rsid w:val="008F4194"/>
    <w:rsid w:val="009077A5"/>
    <w:rsid w:val="00924CD1"/>
    <w:rsid w:val="0092779A"/>
    <w:rsid w:val="009609C6"/>
    <w:rsid w:val="00961B39"/>
    <w:rsid w:val="0098291E"/>
    <w:rsid w:val="009B0971"/>
    <w:rsid w:val="009B7835"/>
    <w:rsid w:val="009E648D"/>
    <w:rsid w:val="009E768B"/>
    <w:rsid w:val="009F1C30"/>
    <w:rsid w:val="00A00DA8"/>
    <w:rsid w:val="00A07C50"/>
    <w:rsid w:val="00A136FA"/>
    <w:rsid w:val="00A14FF7"/>
    <w:rsid w:val="00A3497F"/>
    <w:rsid w:val="00A4132E"/>
    <w:rsid w:val="00A95D06"/>
    <w:rsid w:val="00AA08EC"/>
    <w:rsid w:val="00AA6A94"/>
    <w:rsid w:val="00AF1C25"/>
    <w:rsid w:val="00B12339"/>
    <w:rsid w:val="00B741C7"/>
    <w:rsid w:val="00B82F72"/>
    <w:rsid w:val="00B85A53"/>
    <w:rsid w:val="00B934C7"/>
    <w:rsid w:val="00BA197A"/>
    <w:rsid w:val="00BB703F"/>
    <w:rsid w:val="00BB70CB"/>
    <w:rsid w:val="00BC40B8"/>
    <w:rsid w:val="00BE27F8"/>
    <w:rsid w:val="00C22717"/>
    <w:rsid w:val="00C242D4"/>
    <w:rsid w:val="00C45B20"/>
    <w:rsid w:val="00C85686"/>
    <w:rsid w:val="00CC2F51"/>
    <w:rsid w:val="00CE2050"/>
    <w:rsid w:val="00CF1151"/>
    <w:rsid w:val="00D06BCA"/>
    <w:rsid w:val="00D11167"/>
    <w:rsid w:val="00D43039"/>
    <w:rsid w:val="00D51789"/>
    <w:rsid w:val="00D704FA"/>
    <w:rsid w:val="00D9118C"/>
    <w:rsid w:val="00D92416"/>
    <w:rsid w:val="00DA07E5"/>
    <w:rsid w:val="00DB5109"/>
    <w:rsid w:val="00DC6829"/>
    <w:rsid w:val="00DD1C17"/>
    <w:rsid w:val="00DD78E5"/>
    <w:rsid w:val="00DF0099"/>
    <w:rsid w:val="00E17BD2"/>
    <w:rsid w:val="00E2016A"/>
    <w:rsid w:val="00E335BA"/>
    <w:rsid w:val="00E43D4B"/>
    <w:rsid w:val="00E45680"/>
    <w:rsid w:val="00E517EA"/>
    <w:rsid w:val="00E55EBF"/>
    <w:rsid w:val="00E67F39"/>
    <w:rsid w:val="00EB0121"/>
    <w:rsid w:val="00EF53C1"/>
    <w:rsid w:val="00F00C40"/>
    <w:rsid w:val="00F04089"/>
    <w:rsid w:val="00FC58A7"/>
    <w:rsid w:val="05CA5C44"/>
    <w:rsid w:val="08F68AE9"/>
    <w:rsid w:val="0DECFD1B"/>
    <w:rsid w:val="104E468B"/>
    <w:rsid w:val="12BCC3FC"/>
    <w:rsid w:val="1521B7AE"/>
    <w:rsid w:val="15430904"/>
    <w:rsid w:val="1664E036"/>
    <w:rsid w:val="19AB117B"/>
    <w:rsid w:val="1A606772"/>
    <w:rsid w:val="1C020CEC"/>
    <w:rsid w:val="1C12B146"/>
    <w:rsid w:val="1CA19657"/>
    <w:rsid w:val="1D622666"/>
    <w:rsid w:val="1EEED0EB"/>
    <w:rsid w:val="222B13E4"/>
    <w:rsid w:val="23C6E445"/>
    <w:rsid w:val="26FE8507"/>
    <w:rsid w:val="291927D7"/>
    <w:rsid w:val="2F89C046"/>
    <w:rsid w:val="2FF74869"/>
    <w:rsid w:val="315528B5"/>
    <w:rsid w:val="3248EBA8"/>
    <w:rsid w:val="3703346E"/>
    <w:rsid w:val="37EF09DB"/>
    <w:rsid w:val="3A4468EB"/>
    <w:rsid w:val="3AE2E29E"/>
    <w:rsid w:val="3E08AB11"/>
    <w:rsid w:val="3FFB162B"/>
    <w:rsid w:val="415A11A8"/>
    <w:rsid w:val="434E86D9"/>
    <w:rsid w:val="441C87C0"/>
    <w:rsid w:val="456C1005"/>
    <w:rsid w:val="4A653EEB"/>
    <w:rsid w:val="4AC3B215"/>
    <w:rsid w:val="4BEE5116"/>
    <w:rsid w:val="524AD008"/>
    <w:rsid w:val="53E6A069"/>
    <w:rsid w:val="54F19C40"/>
    <w:rsid w:val="5624A755"/>
    <w:rsid w:val="58CCA3D8"/>
    <w:rsid w:val="5E8193DB"/>
    <w:rsid w:val="6354B6C5"/>
    <w:rsid w:val="63CBD53A"/>
    <w:rsid w:val="63FC1440"/>
    <w:rsid w:val="65989494"/>
    <w:rsid w:val="66F58235"/>
    <w:rsid w:val="6AB80975"/>
    <w:rsid w:val="6B836540"/>
    <w:rsid w:val="6D3F6FB3"/>
    <w:rsid w:val="73A8CAA4"/>
    <w:rsid w:val="74ED8293"/>
    <w:rsid w:val="77C52F88"/>
    <w:rsid w:val="7868EB54"/>
    <w:rsid w:val="7976C441"/>
    <w:rsid w:val="7B64FFD6"/>
    <w:rsid w:val="7CF89478"/>
    <w:rsid w:val="7E949E65"/>
    <w:rsid w:val="7F04C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9B184"/>
  <w15:chartTrackingRefBased/>
  <w15:docId w15:val="{7B661833-377D-4EEC-9F41-36186A7A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78E5"/>
    <w:pPr>
      <w:widowControl w:val="0"/>
      <w:autoSpaceDE w:val="0"/>
      <w:autoSpaceDN w:val="0"/>
    </w:pPr>
    <w:rPr>
      <w:rFonts w:ascii="Univers LT Std 57 Cn" w:eastAsia="Calibri" w:hAnsi="Univers LT Std 57 Cn" w:cs="Calibri"/>
      <w:sz w:val="22"/>
      <w:szCs w:val="22"/>
      <w:lang w:val="en-US"/>
    </w:rPr>
  </w:style>
  <w:style w:type="paragraph" w:styleId="Heading1">
    <w:name w:val="heading 1"/>
    <w:basedOn w:val="Heading2"/>
    <w:link w:val="Heading1Char"/>
    <w:uiPriority w:val="1"/>
    <w:qFormat/>
    <w:rsid w:val="00C45B20"/>
    <w:pPr>
      <w:outlineLvl w:val="0"/>
    </w:pPr>
    <w:rPr>
      <w:rFonts w:ascii="Univers LT Std 47 Cn Lt" w:hAnsi="Univers LT Std 47 Cn Lt"/>
      <w:color w:val="007755"/>
      <w:sz w:val="40"/>
      <w:szCs w:val="40"/>
    </w:rPr>
  </w:style>
  <w:style w:type="paragraph" w:styleId="Heading2">
    <w:name w:val="heading 2"/>
    <w:basedOn w:val="Normal"/>
    <w:link w:val="Heading2Char"/>
    <w:uiPriority w:val="1"/>
    <w:qFormat/>
    <w:rsid w:val="00C45B20"/>
    <w:pPr>
      <w:spacing w:before="120" w:after="120"/>
      <w:outlineLvl w:val="1"/>
    </w:pPr>
    <w:rPr>
      <w:rFonts w:ascii="Univers LT Std 55" w:eastAsia="Univers Condensed" w:hAnsi="Univers LT Std 55" w:cs="Univers Condensed"/>
      <w:noProof/>
      <w:color w:val="372F30"/>
      <w:sz w:val="24"/>
      <w:szCs w:val="24"/>
    </w:rPr>
  </w:style>
  <w:style w:type="paragraph" w:styleId="Heading3">
    <w:name w:val="heading 3"/>
    <w:basedOn w:val="Normal"/>
    <w:next w:val="Normal"/>
    <w:link w:val="Heading3Char"/>
    <w:uiPriority w:val="9"/>
    <w:unhideWhenUsed/>
    <w:qFormat/>
    <w:rsid w:val="000D22DE"/>
    <w:pPr>
      <w:keepNext/>
      <w:keepLines/>
      <w:spacing w:before="120" w:after="120"/>
      <w:outlineLvl w:val="2"/>
    </w:pPr>
    <w:rPr>
      <w:rFonts w:ascii="Univers LT Std 55" w:eastAsiaTheme="majorEastAsia" w:hAnsi="Univers LT Std 55" w:cstheme="majorBidi"/>
      <w:color w:val="372F30"/>
      <w:szCs w:val="24"/>
    </w:rPr>
  </w:style>
  <w:style w:type="paragraph" w:styleId="Heading4">
    <w:name w:val="heading 4"/>
    <w:basedOn w:val="BodyText"/>
    <w:link w:val="Heading4Char"/>
    <w:uiPriority w:val="1"/>
    <w:qFormat/>
    <w:rsid w:val="00C45B20"/>
    <w:pPr>
      <w:spacing w:after="0"/>
      <w:outlineLvl w:val="3"/>
    </w:pPr>
    <w:rPr>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C40"/>
    <w:pPr>
      <w:widowControl/>
      <w:tabs>
        <w:tab w:val="center" w:pos="4680"/>
        <w:tab w:val="right" w:pos="9360"/>
      </w:tabs>
      <w:autoSpaceDE/>
      <w:autoSpaceDN/>
    </w:pPr>
    <w:rPr>
      <w:rFonts w:asciiTheme="minorHAnsi" w:eastAsiaTheme="minorHAnsi" w:hAnsiTheme="minorHAnsi" w:cstheme="minorBidi"/>
      <w:sz w:val="24"/>
      <w:szCs w:val="24"/>
      <w:lang w:val="en-CA"/>
    </w:rPr>
  </w:style>
  <w:style w:type="character" w:customStyle="1" w:styleId="HeaderChar">
    <w:name w:val="Header Char"/>
    <w:basedOn w:val="DefaultParagraphFont"/>
    <w:link w:val="Header"/>
    <w:uiPriority w:val="99"/>
    <w:rsid w:val="00F00C40"/>
  </w:style>
  <w:style w:type="paragraph" w:styleId="Footer">
    <w:name w:val="footer"/>
    <w:basedOn w:val="Normal"/>
    <w:link w:val="FooterChar"/>
    <w:uiPriority w:val="99"/>
    <w:unhideWhenUsed/>
    <w:rsid w:val="00F00C40"/>
    <w:pPr>
      <w:widowControl/>
      <w:tabs>
        <w:tab w:val="center" w:pos="4680"/>
        <w:tab w:val="right" w:pos="9360"/>
      </w:tabs>
      <w:autoSpaceDE/>
      <w:autoSpaceDN/>
    </w:pPr>
    <w:rPr>
      <w:rFonts w:asciiTheme="minorHAnsi" w:eastAsiaTheme="minorHAnsi" w:hAnsiTheme="minorHAnsi" w:cstheme="minorBidi"/>
      <w:sz w:val="24"/>
      <w:szCs w:val="24"/>
      <w:lang w:val="en-CA"/>
    </w:rPr>
  </w:style>
  <w:style w:type="character" w:customStyle="1" w:styleId="FooterChar">
    <w:name w:val="Footer Char"/>
    <w:basedOn w:val="DefaultParagraphFont"/>
    <w:link w:val="Footer"/>
    <w:uiPriority w:val="99"/>
    <w:rsid w:val="00F00C40"/>
  </w:style>
  <w:style w:type="paragraph" w:styleId="Date">
    <w:name w:val="Date"/>
    <w:basedOn w:val="Normal"/>
    <w:link w:val="DateChar"/>
    <w:uiPriority w:val="99"/>
    <w:unhideWhenUsed/>
    <w:qFormat/>
    <w:rsid w:val="00F00C40"/>
    <w:pPr>
      <w:widowControl/>
      <w:autoSpaceDE/>
      <w:autoSpaceDN/>
      <w:spacing w:before="240" w:line="276" w:lineRule="auto"/>
      <w:jc w:val="right"/>
    </w:pPr>
    <w:rPr>
      <w:rFonts w:asciiTheme="minorHAnsi" w:eastAsiaTheme="minorHAnsi" w:hAnsiTheme="minorHAnsi" w:cstheme="minorHAnsi"/>
      <w:b/>
      <w:caps/>
      <w:noProof/>
      <w:color w:val="000000" w:themeColor="text1"/>
      <w:szCs w:val="20"/>
      <w:lang w:eastAsia="zh-CN"/>
    </w:rPr>
  </w:style>
  <w:style w:type="character" w:customStyle="1" w:styleId="DateChar">
    <w:name w:val="Date Char"/>
    <w:basedOn w:val="DefaultParagraphFont"/>
    <w:link w:val="Date"/>
    <w:uiPriority w:val="99"/>
    <w:rsid w:val="00F00C40"/>
    <w:rPr>
      <w:rFonts w:cstheme="minorHAnsi"/>
      <w:b/>
      <w:caps/>
      <w:noProof/>
      <w:color w:val="000000" w:themeColor="text1"/>
      <w:sz w:val="22"/>
      <w:szCs w:val="20"/>
      <w:lang w:val="en-US" w:eastAsia="zh-CN"/>
    </w:rPr>
  </w:style>
  <w:style w:type="character" w:styleId="PageNumber">
    <w:name w:val="page number"/>
    <w:basedOn w:val="DefaultParagraphFont"/>
    <w:uiPriority w:val="99"/>
    <w:semiHidden/>
    <w:unhideWhenUsed/>
    <w:rsid w:val="00F00C40"/>
  </w:style>
  <w:style w:type="paragraph" w:customStyle="1" w:styleId="PageNumbers">
    <w:name w:val="Page Numbers"/>
    <w:basedOn w:val="Normal"/>
    <w:uiPriority w:val="1"/>
    <w:qFormat/>
    <w:rsid w:val="00F00C40"/>
    <w:rPr>
      <w:rFonts w:ascii="Univers LT Std 59 UltraCn" w:hAnsi="Univers LT Std 59 UltraCn"/>
      <w:sz w:val="21"/>
      <w:szCs w:val="21"/>
    </w:rPr>
  </w:style>
  <w:style w:type="character" w:customStyle="1" w:styleId="Heading1Char">
    <w:name w:val="Heading 1 Char"/>
    <w:basedOn w:val="DefaultParagraphFont"/>
    <w:link w:val="Heading1"/>
    <w:uiPriority w:val="1"/>
    <w:rsid w:val="00C45B20"/>
    <w:rPr>
      <w:rFonts w:ascii="Univers LT Std 47 Cn Lt" w:eastAsia="Univers Condensed" w:hAnsi="Univers LT Std 47 Cn Lt" w:cs="Univers Condensed"/>
      <w:noProof/>
      <w:color w:val="007755"/>
      <w:sz w:val="40"/>
      <w:szCs w:val="40"/>
      <w:lang w:val="en-US"/>
    </w:rPr>
  </w:style>
  <w:style w:type="character" w:customStyle="1" w:styleId="Heading2Char">
    <w:name w:val="Heading 2 Char"/>
    <w:basedOn w:val="DefaultParagraphFont"/>
    <w:link w:val="Heading2"/>
    <w:uiPriority w:val="1"/>
    <w:rsid w:val="00C45B20"/>
    <w:rPr>
      <w:rFonts w:ascii="Univers LT Std 55" w:eastAsia="Univers Condensed" w:hAnsi="Univers LT Std 55" w:cs="Univers Condensed"/>
      <w:noProof/>
      <w:color w:val="372F30"/>
      <w:lang w:val="en-US"/>
    </w:rPr>
  </w:style>
  <w:style w:type="character" w:customStyle="1" w:styleId="Heading4Char">
    <w:name w:val="Heading 4 Char"/>
    <w:basedOn w:val="DefaultParagraphFont"/>
    <w:link w:val="Heading4"/>
    <w:uiPriority w:val="1"/>
    <w:rsid w:val="00C45B20"/>
    <w:rPr>
      <w:rFonts w:ascii="Univers LT Std 57 Cn" w:eastAsia="Calibri" w:hAnsi="Univers LT Std 57 Cn" w:cs="Open Sans"/>
      <w:b/>
      <w:color w:val="262626" w:themeColor="text1" w:themeTint="D9"/>
      <w:sz w:val="21"/>
      <w:szCs w:val="21"/>
      <w:lang w:val="en-US"/>
    </w:rPr>
  </w:style>
  <w:style w:type="paragraph" w:styleId="BodyText">
    <w:name w:val="Body Text"/>
    <w:basedOn w:val="Normal"/>
    <w:link w:val="BodyTextChar"/>
    <w:uiPriority w:val="1"/>
    <w:qFormat/>
    <w:rsid w:val="00C45B20"/>
    <w:pPr>
      <w:spacing w:after="120" w:line="300" w:lineRule="auto"/>
      <w:contextualSpacing/>
    </w:pPr>
    <w:rPr>
      <w:rFonts w:cs="Open Sans"/>
      <w:color w:val="262626" w:themeColor="text1" w:themeTint="D9"/>
      <w:sz w:val="21"/>
      <w:szCs w:val="18"/>
    </w:rPr>
  </w:style>
  <w:style w:type="character" w:customStyle="1" w:styleId="BodyTextChar">
    <w:name w:val="Body Text Char"/>
    <w:basedOn w:val="DefaultParagraphFont"/>
    <w:link w:val="BodyText"/>
    <w:uiPriority w:val="1"/>
    <w:rsid w:val="00C45B20"/>
    <w:rPr>
      <w:rFonts w:ascii="Univers LT Std 57 Cn" w:eastAsia="Calibri" w:hAnsi="Univers LT Std 57 Cn" w:cs="Open Sans"/>
      <w:color w:val="262626" w:themeColor="text1" w:themeTint="D9"/>
      <w:sz w:val="21"/>
      <w:szCs w:val="18"/>
      <w:lang w:val="en-US"/>
    </w:rPr>
  </w:style>
  <w:style w:type="character" w:styleId="Hyperlink">
    <w:name w:val="Hyperlink"/>
    <w:basedOn w:val="DefaultParagraphFont"/>
    <w:uiPriority w:val="99"/>
    <w:unhideWhenUsed/>
    <w:rsid w:val="00C45B20"/>
    <w:rPr>
      <w:rFonts w:ascii="Univers LT Std 57 Cn" w:hAnsi="Univers LT Std 57 Cn"/>
      <w:b w:val="0"/>
      <w:i w:val="0"/>
      <w:color w:val="098361"/>
      <w:sz w:val="21"/>
      <w:szCs w:val="21"/>
      <w:u w:val="single"/>
    </w:rPr>
  </w:style>
  <w:style w:type="paragraph" w:styleId="FootnoteText">
    <w:name w:val="footnote text"/>
    <w:basedOn w:val="Normal"/>
    <w:link w:val="FootnoteTextChar"/>
    <w:uiPriority w:val="99"/>
    <w:semiHidden/>
    <w:unhideWhenUsed/>
    <w:rsid w:val="00C45B20"/>
    <w:rPr>
      <w:sz w:val="20"/>
      <w:szCs w:val="20"/>
    </w:rPr>
  </w:style>
  <w:style w:type="character" w:customStyle="1" w:styleId="FootnoteTextChar">
    <w:name w:val="Footnote Text Char"/>
    <w:basedOn w:val="DefaultParagraphFont"/>
    <w:link w:val="FootnoteText"/>
    <w:uiPriority w:val="99"/>
    <w:semiHidden/>
    <w:rsid w:val="00C45B20"/>
    <w:rPr>
      <w:rFonts w:ascii="Univers LT Std 57 Cn" w:eastAsia="Calibri" w:hAnsi="Univers LT Std 57 Cn" w:cs="Calibri"/>
      <w:sz w:val="20"/>
      <w:szCs w:val="20"/>
      <w:lang w:val="en-US"/>
    </w:rPr>
  </w:style>
  <w:style w:type="character" w:styleId="FootnoteReference">
    <w:name w:val="footnote reference"/>
    <w:basedOn w:val="DefaultParagraphFont"/>
    <w:uiPriority w:val="99"/>
    <w:unhideWhenUsed/>
    <w:rsid w:val="00C45B20"/>
    <w:rPr>
      <w:vertAlign w:val="superscript"/>
    </w:rPr>
  </w:style>
  <w:style w:type="table" w:styleId="TableGrid">
    <w:name w:val="Table Grid"/>
    <w:basedOn w:val="TableNormal"/>
    <w:uiPriority w:val="39"/>
    <w:rsid w:val="00C45B20"/>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5A53"/>
    <w:pPr>
      <w:contextualSpacing/>
    </w:pPr>
    <w:rPr>
      <w:rFonts w:eastAsiaTheme="majorEastAsia" w:cstheme="majorBidi"/>
      <w:color w:val="007755"/>
      <w:spacing w:val="-10"/>
      <w:kern w:val="28"/>
      <w:sz w:val="56"/>
      <w:szCs w:val="56"/>
    </w:rPr>
  </w:style>
  <w:style w:type="character" w:customStyle="1" w:styleId="TitleChar">
    <w:name w:val="Title Char"/>
    <w:basedOn w:val="DefaultParagraphFont"/>
    <w:link w:val="Title"/>
    <w:uiPriority w:val="10"/>
    <w:rsid w:val="00B85A53"/>
    <w:rPr>
      <w:rFonts w:ascii="Univers LT Std 57 Cn" w:eastAsiaTheme="majorEastAsia" w:hAnsi="Univers LT Std 57 Cn" w:cstheme="majorBidi"/>
      <w:color w:val="007755"/>
      <w:spacing w:val="-10"/>
      <w:kern w:val="28"/>
      <w:sz w:val="56"/>
      <w:szCs w:val="56"/>
      <w:lang w:val="en-US"/>
    </w:rPr>
  </w:style>
  <w:style w:type="paragraph" w:styleId="Subtitle">
    <w:name w:val="Subtitle"/>
    <w:basedOn w:val="Normal"/>
    <w:next w:val="Normal"/>
    <w:link w:val="SubtitleChar"/>
    <w:uiPriority w:val="11"/>
    <w:qFormat/>
    <w:rsid w:val="00B85A53"/>
    <w:pPr>
      <w:numPr>
        <w:ilvl w:val="1"/>
      </w:numPr>
      <w:spacing w:after="160"/>
    </w:pPr>
    <w:rPr>
      <w:rFonts w:ascii="Univers LT Std 45 Light" w:eastAsiaTheme="minorEastAsia" w:hAnsi="Univers LT Std 45 Light" w:cstheme="minorBidi"/>
      <w:color w:val="5A5A5A" w:themeColor="text1" w:themeTint="A5"/>
      <w:spacing w:val="15"/>
      <w:sz w:val="32"/>
      <w:szCs w:val="32"/>
    </w:rPr>
  </w:style>
  <w:style w:type="character" w:customStyle="1" w:styleId="SubtitleChar">
    <w:name w:val="Subtitle Char"/>
    <w:basedOn w:val="DefaultParagraphFont"/>
    <w:link w:val="Subtitle"/>
    <w:uiPriority w:val="11"/>
    <w:rsid w:val="00B85A53"/>
    <w:rPr>
      <w:rFonts w:ascii="Univers LT Std 45 Light" w:eastAsiaTheme="minorEastAsia" w:hAnsi="Univers LT Std 45 Light"/>
      <w:color w:val="5A5A5A" w:themeColor="text1" w:themeTint="A5"/>
      <w:spacing w:val="15"/>
      <w:sz w:val="32"/>
      <w:szCs w:val="32"/>
      <w:lang w:val="en-US"/>
    </w:rPr>
  </w:style>
  <w:style w:type="character" w:styleId="FollowedHyperlink">
    <w:name w:val="FollowedHyperlink"/>
    <w:basedOn w:val="DefaultParagraphFont"/>
    <w:uiPriority w:val="99"/>
    <w:semiHidden/>
    <w:unhideWhenUsed/>
    <w:rsid w:val="009077A5"/>
    <w:rPr>
      <w:color w:val="954F72" w:themeColor="followedHyperlink"/>
      <w:u w:val="single"/>
    </w:rPr>
  </w:style>
  <w:style w:type="character" w:styleId="UnresolvedMention">
    <w:name w:val="Unresolved Mention"/>
    <w:basedOn w:val="DefaultParagraphFont"/>
    <w:uiPriority w:val="99"/>
    <w:semiHidden/>
    <w:unhideWhenUsed/>
    <w:rsid w:val="009077A5"/>
    <w:rPr>
      <w:color w:val="605E5C"/>
      <w:shd w:val="clear" w:color="auto" w:fill="E1DFDD"/>
    </w:rPr>
  </w:style>
  <w:style w:type="table" w:styleId="ListTable7Colorful-Accent6">
    <w:name w:val="List Table 7 Colorful Accent 6"/>
    <w:basedOn w:val="TableNormal"/>
    <w:uiPriority w:val="52"/>
    <w:rsid w:val="00AA08E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3">
    <w:name w:val="List Table 2 Accent 3"/>
    <w:basedOn w:val="TableNormal"/>
    <w:uiPriority w:val="47"/>
    <w:rsid w:val="00AA08E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AA08E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67601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stParagraph">
    <w:name w:val="List Paragraph"/>
    <w:basedOn w:val="Normal"/>
    <w:uiPriority w:val="34"/>
    <w:qFormat/>
    <w:rsid w:val="00800EA1"/>
    <w:pPr>
      <w:ind w:left="720"/>
      <w:contextualSpacing/>
    </w:pPr>
  </w:style>
  <w:style w:type="paragraph" w:styleId="BalloonText">
    <w:name w:val="Balloon Text"/>
    <w:basedOn w:val="Normal"/>
    <w:link w:val="BalloonTextChar"/>
    <w:uiPriority w:val="99"/>
    <w:semiHidden/>
    <w:unhideWhenUsed/>
    <w:rsid w:val="004B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BF"/>
    <w:rPr>
      <w:rFonts w:ascii="Segoe UI" w:eastAsia="Calibri" w:hAnsi="Segoe UI" w:cs="Segoe UI"/>
      <w:sz w:val="18"/>
      <w:szCs w:val="18"/>
      <w:lang w:val="en-US"/>
    </w:rPr>
  </w:style>
  <w:style w:type="character" w:customStyle="1" w:styleId="Heading3Char">
    <w:name w:val="Heading 3 Char"/>
    <w:basedOn w:val="DefaultParagraphFont"/>
    <w:link w:val="Heading3"/>
    <w:uiPriority w:val="9"/>
    <w:rsid w:val="000D22DE"/>
    <w:rPr>
      <w:rFonts w:ascii="Univers LT Std 55" w:eastAsiaTheme="majorEastAsia" w:hAnsi="Univers LT Std 55" w:cstheme="majorBidi"/>
      <w:color w:val="372F30"/>
      <w:sz w:val="22"/>
      <w:lang w:val="en-US"/>
    </w:rPr>
  </w:style>
  <w:style w:type="character" w:styleId="CommentReference">
    <w:name w:val="annotation reference"/>
    <w:basedOn w:val="DefaultParagraphFont"/>
    <w:uiPriority w:val="99"/>
    <w:semiHidden/>
    <w:unhideWhenUsed/>
    <w:rsid w:val="001161C3"/>
    <w:rPr>
      <w:sz w:val="16"/>
      <w:szCs w:val="16"/>
    </w:rPr>
  </w:style>
  <w:style w:type="paragraph" w:styleId="CommentText">
    <w:name w:val="annotation text"/>
    <w:basedOn w:val="Normal"/>
    <w:link w:val="CommentTextChar"/>
    <w:uiPriority w:val="99"/>
    <w:semiHidden/>
    <w:unhideWhenUsed/>
    <w:rsid w:val="001161C3"/>
    <w:rPr>
      <w:sz w:val="20"/>
      <w:szCs w:val="20"/>
    </w:rPr>
  </w:style>
  <w:style w:type="character" w:customStyle="1" w:styleId="CommentTextChar">
    <w:name w:val="Comment Text Char"/>
    <w:basedOn w:val="DefaultParagraphFont"/>
    <w:link w:val="CommentText"/>
    <w:uiPriority w:val="99"/>
    <w:semiHidden/>
    <w:rsid w:val="001161C3"/>
    <w:rPr>
      <w:rFonts w:ascii="Univers LT Std 57 Cn" w:eastAsia="Calibri" w:hAnsi="Univers LT Std 57 Cn" w:cs="Calibri"/>
      <w:sz w:val="20"/>
      <w:szCs w:val="20"/>
      <w:lang w:val="en-US"/>
    </w:rPr>
  </w:style>
  <w:style w:type="paragraph" w:styleId="CommentSubject">
    <w:name w:val="annotation subject"/>
    <w:basedOn w:val="CommentText"/>
    <w:next w:val="CommentText"/>
    <w:link w:val="CommentSubjectChar"/>
    <w:uiPriority w:val="99"/>
    <w:semiHidden/>
    <w:unhideWhenUsed/>
    <w:rsid w:val="001161C3"/>
    <w:rPr>
      <w:b/>
      <w:bCs/>
    </w:rPr>
  </w:style>
  <w:style w:type="character" w:customStyle="1" w:styleId="CommentSubjectChar">
    <w:name w:val="Comment Subject Char"/>
    <w:basedOn w:val="CommentTextChar"/>
    <w:link w:val="CommentSubject"/>
    <w:uiPriority w:val="99"/>
    <w:semiHidden/>
    <w:rsid w:val="001161C3"/>
    <w:rPr>
      <w:rFonts w:ascii="Univers LT Std 57 Cn" w:eastAsia="Calibri" w:hAnsi="Univers LT Std 57 Cn" w:cs="Calibri"/>
      <w:b/>
      <w:bCs/>
      <w:sz w:val="20"/>
      <w:szCs w:val="20"/>
      <w:lang w:val="en-US"/>
    </w:rPr>
  </w:style>
  <w:style w:type="paragraph" w:customStyle="1" w:styleId="TableColumnHeading">
    <w:name w:val="Table Column Heading"/>
    <w:basedOn w:val="Heading4"/>
    <w:link w:val="TableColumnHeadingChar"/>
    <w:uiPriority w:val="1"/>
    <w:qFormat/>
    <w:rsid w:val="00713C48"/>
  </w:style>
  <w:style w:type="character" w:customStyle="1" w:styleId="TableColumnHeadingChar">
    <w:name w:val="Table Column Heading Char"/>
    <w:basedOn w:val="Heading4Char"/>
    <w:link w:val="TableColumnHeading"/>
    <w:uiPriority w:val="1"/>
    <w:rsid w:val="00713C48"/>
    <w:rPr>
      <w:rFonts w:ascii="Univers LT Std 57 Cn" w:eastAsia="Calibri" w:hAnsi="Univers LT Std 57 Cn" w:cs="Open Sans"/>
      <w:b/>
      <w:color w:val="262626" w:themeColor="text1" w:themeTint="D9"/>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footer" Target="footer1.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hyperlink" Target="https://vls.ecampusontario.ca."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s://vlslibrary.ecampusontario.ca/"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nyawakelin/Downloads/JA_CTL_Resource_v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b973a2-4f22-498d-96fc-56c946f5d6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7A183BCAE02419A1E078ECC27F5B3" ma:contentTypeVersion="15" ma:contentTypeDescription="Create a new document." ma:contentTypeScope="" ma:versionID="94a04c431614ef6b8f1a8f3439919e1b">
  <xsd:schema xmlns:xsd="http://www.w3.org/2001/XMLSchema" xmlns:xs="http://www.w3.org/2001/XMLSchema" xmlns:p="http://schemas.microsoft.com/office/2006/metadata/properties" xmlns:ns3="3ab973a2-4f22-498d-96fc-56c946f5d65d" xmlns:ns4="2605df6a-49e8-4354-9634-50c6a11b7345" targetNamespace="http://schemas.microsoft.com/office/2006/metadata/properties" ma:root="true" ma:fieldsID="54df04011b232acfcff7fee0c49e2666" ns3:_="" ns4:_="">
    <xsd:import namespace="3ab973a2-4f22-498d-96fc-56c946f5d65d"/>
    <xsd:import namespace="2605df6a-49e8-4354-9634-50c6a11b73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73a2-4f22-498d-96fc-56c946f5d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05df6a-49e8-4354-9634-50c6a11b73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A990A-7943-4D20-9546-B924454A48A0}">
  <ds:schemaRefs>
    <ds:schemaRef ds:uri="http://schemas.microsoft.com/office/2006/metadata/properties"/>
    <ds:schemaRef ds:uri="http://schemas.microsoft.com/office/infopath/2007/PartnerControls"/>
    <ds:schemaRef ds:uri="3ab973a2-4f22-498d-96fc-56c946f5d65d"/>
  </ds:schemaRefs>
</ds:datastoreItem>
</file>

<file path=customXml/itemProps2.xml><?xml version="1.0" encoding="utf-8"?>
<ds:datastoreItem xmlns:ds="http://schemas.openxmlformats.org/officeDocument/2006/customXml" ds:itemID="{A435DBA1-0ECA-4D35-A45B-03113E3A60EF}">
  <ds:schemaRefs>
    <ds:schemaRef ds:uri="http://schemas.microsoft.com/sharepoint/v3/contenttype/forms"/>
  </ds:schemaRefs>
</ds:datastoreItem>
</file>

<file path=customXml/itemProps3.xml><?xml version="1.0" encoding="utf-8"?>
<ds:datastoreItem xmlns:ds="http://schemas.openxmlformats.org/officeDocument/2006/customXml" ds:itemID="{E7AE35FD-F6A6-4B3E-BE3F-B11B55ED1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73a2-4f22-498d-96fc-56c946f5d65d"/>
    <ds:schemaRef ds:uri="2605df6a-49e8-4354-9634-50c6a11b7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JA_CTL_Resource_v1 (2).dotx</Template>
  <TotalTime>13</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Danelle Driscoll</dc:creator>
  <cp:keywords/>
  <dc:description/>
  <cp:lastModifiedBy>Tanya Wakelin</cp:lastModifiedBy>
  <cp:revision>4</cp:revision>
  <dcterms:created xsi:type="dcterms:W3CDTF">2023-02-27T20:12:00Z</dcterms:created>
  <dcterms:modified xsi:type="dcterms:W3CDTF">2023-02-28T01:07:00Z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0x0101007367A183BCAE02419A1E078ECC27F5B3</vt:lpwstr>
  </property>
</Properties>
</file>